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DE" w:rsidRDefault="00937DDE" w:rsidP="000F35A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Читинская государственная медицинская Академия</w:t>
      </w:r>
    </w:p>
    <w:p w:rsidR="00937DDE" w:rsidRDefault="00937DDE" w:rsidP="00E952F6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Министерство здравоохранения </w:t>
      </w:r>
    </w:p>
    <w:p w:rsidR="00937DDE" w:rsidRDefault="00937DDE" w:rsidP="00E952F6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Забайкальского края</w:t>
      </w:r>
    </w:p>
    <w:p w:rsidR="00937DDE" w:rsidRDefault="00937DDE" w:rsidP="00E952F6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Законодательное собрание </w:t>
      </w:r>
    </w:p>
    <w:p w:rsidR="00937DDE" w:rsidRDefault="00937DDE" w:rsidP="00E952F6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Забайкальского края</w:t>
      </w:r>
    </w:p>
    <w:p w:rsidR="00937DDE" w:rsidRPr="00A5429B" w:rsidRDefault="00937DDE" w:rsidP="00E952F6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Общество хирургов Забайкальского края</w:t>
      </w:r>
    </w:p>
    <w:p w:rsidR="00937DDE" w:rsidRDefault="00937DDE" w:rsidP="00E952F6">
      <w:pPr>
        <w:jc w:val="center"/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17pt;margin-top:6.05pt;width:90pt;height:70.05pt;z-index:251658240;visibility:visible">
            <v:imagedata r:id="rId7" o:title=""/>
          </v:shape>
        </w:pict>
      </w:r>
    </w:p>
    <w:p w:rsidR="00937DDE" w:rsidRDefault="00937DDE" w:rsidP="00E952F6">
      <w:pPr>
        <w:jc w:val="center"/>
      </w:pPr>
    </w:p>
    <w:p w:rsidR="00937DDE" w:rsidRDefault="00937DDE" w:rsidP="00E952F6">
      <w:pPr>
        <w:jc w:val="center"/>
      </w:pPr>
    </w:p>
    <w:p w:rsidR="00937DDE" w:rsidRDefault="00937DDE" w:rsidP="00E952F6">
      <w:pPr>
        <w:jc w:val="center"/>
      </w:pPr>
    </w:p>
    <w:p w:rsidR="00937DDE" w:rsidRDefault="00937DDE" w:rsidP="00E952F6">
      <w:pPr>
        <w:jc w:val="center"/>
      </w:pPr>
    </w:p>
    <w:p w:rsidR="00937DDE" w:rsidRDefault="00937DDE" w:rsidP="00E952F6">
      <w:pPr>
        <w:jc w:val="center"/>
        <w:rPr>
          <w:b/>
          <w:bCs/>
          <w:sz w:val="32"/>
          <w:szCs w:val="32"/>
        </w:rPr>
      </w:pPr>
    </w:p>
    <w:p w:rsidR="00937DDE" w:rsidRDefault="00937DDE" w:rsidP="00E952F6">
      <w:pPr>
        <w:jc w:val="center"/>
        <w:rPr>
          <w:b/>
          <w:bCs/>
          <w:i/>
          <w:iCs/>
          <w:sz w:val="28"/>
          <w:szCs w:val="28"/>
        </w:rPr>
      </w:pPr>
      <w:r w:rsidRPr="005E173F">
        <w:rPr>
          <w:b/>
          <w:bCs/>
          <w:i/>
          <w:iCs/>
          <w:sz w:val="28"/>
          <w:szCs w:val="28"/>
        </w:rPr>
        <w:t>И Н Ф О Р М А Ц И О Н Н О Е   П И С Ь М О</w:t>
      </w:r>
    </w:p>
    <w:p w:rsidR="00937DDE" w:rsidRDefault="00937DDE" w:rsidP="00E952F6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№3</w:t>
      </w:r>
    </w:p>
    <w:p w:rsidR="00937DDE" w:rsidRPr="005E173F" w:rsidRDefault="00937DDE" w:rsidP="00E952F6">
      <w:pPr>
        <w:jc w:val="center"/>
        <w:rPr>
          <w:b/>
          <w:bCs/>
          <w:i/>
          <w:iCs/>
          <w:sz w:val="28"/>
          <w:szCs w:val="28"/>
        </w:rPr>
      </w:pPr>
    </w:p>
    <w:p w:rsidR="00937DDE" w:rsidRDefault="00937DDE" w:rsidP="00AC3987">
      <w:pPr>
        <w:jc w:val="center"/>
        <w:rPr>
          <w:b/>
          <w:bCs/>
          <w:i/>
          <w:iCs/>
          <w:sz w:val="28"/>
          <w:szCs w:val="28"/>
        </w:rPr>
      </w:pPr>
      <w:r>
        <w:rPr>
          <w:noProof/>
          <w:lang w:val="en-US" w:eastAsia="en-US"/>
        </w:rPr>
        <w:pict>
          <v:rect id="_x0000_s1027" style="position:absolute;left:0;text-align:left;margin-left:102.75pt;margin-top:231.95pt;width:104.25pt;height:34.5pt;z-index:251659264" stroked="f">
            <v:textbox>
              <w:txbxContent>
                <w:p w:rsidR="00937DDE" w:rsidRPr="004D080D" w:rsidRDefault="00937DDE">
                  <w:pPr>
                    <w:rPr>
                      <w:rFonts w:ascii="AR ESSENCE" w:hAnsi="AR ESSENCE" w:cs="AR ESSENCE"/>
                      <w:b/>
                      <w:bCs/>
                      <w:sz w:val="32"/>
                      <w:szCs w:val="32"/>
                    </w:rPr>
                  </w:pPr>
                  <w:r w:rsidRPr="004D080D">
                    <w:rPr>
                      <w:b/>
                      <w:bCs/>
                      <w:sz w:val="32"/>
                      <w:szCs w:val="32"/>
                    </w:rPr>
                    <w:t>Чита</w:t>
                  </w:r>
                  <w:r w:rsidRPr="004D080D">
                    <w:rPr>
                      <w:rFonts w:ascii="AR ESSENCE" w:hAnsi="AR ESSENCE" w:cs="AR ESSENCE"/>
                      <w:b/>
                      <w:bCs/>
                      <w:sz w:val="32"/>
                      <w:szCs w:val="32"/>
                    </w:rPr>
                    <w:t xml:space="preserve"> - 2017</w:t>
                  </w:r>
                </w:p>
              </w:txbxContent>
            </v:textbox>
          </v:rect>
        </w:pict>
      </w:r>
      <w:r w:rsidRPr="00EF3EA5">
        <w:rPr>
          <w:noProof/>
          <w:lang w:val="en-US" w:eastAsia="en-US"/>
        </w:rPr>
        <w:pict>
          <v:shape id="Рисунок 1" o:spid="_x0000_i1025" type="#_x0000_t75" style="width:305.25pt;height:294.75pt;visibility:visible">
            <v:imagedata r:id="rId8" o:title=""/>
          </v:shape>
        </w:pict>
      </w:r>
      <w:bookmarkStart w:id="0" w:name="_GoBack"/>
      <w:bookmarkEnd w:id="0"/>
    </w:p>
    <w:p w:rsidR="00937DDE" w:rsidRDefault="00937DDE" w:rsidP="00AC3987">
      <w:pPr>
        <w:jc w:val="center"/>
        <w:rPr>
          <w:b/>
          <w:bCs/>
          <w:i/>
          <w:iCs/>
          <w:sz w:val="28"/>
          <w:szCs w:val="28"/>
        </w:rPr>
      </w:pPr>
    </w:p>
    <w:p w:rsidR="00937DDE" w:rsidRDefault="00937DDE" w:rsidP="00AC3987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Гл</w:t>
      </w:r>
      <w:r w:rsidRPr="00E1123F">
        <w:rPr>
          <w:b/>
          <w:bCs/>
          <w:i/>
          <w:iCs/>
          <w:sz w:val="28"/>
          <w:szCs w:val="28"/>
        </w:rPr>
        <w:t>убокоуважаемые коллеги!</w:t>
      </w:r>
    </w:p>
    <w:p w:rsidR="00937DDE" w:rsidRDefault="00937DDE" w:rsidP="003F76D3">
      <w:pPr>
        <w:ind w:firstLine="540"/>
        <w:jc w:val="both"/>
      </w:pPr>
    </w:p>
    <w:p w:rsidR="00937DDE" w:rsidRPr="00A5429B" w:rsidRDefault="00937DDE" w:rsidP="003F76D3">
      <w:pPr>
        <w:ind w:firstLine="540"/>
        <w:jc w:val="both"/>
        <w:rPr>
          <w:b/>
          <w:bCs/>
          <w:i/>
          <w:iCs/>
        </w:rPr>
      </w:pPr>
      <w:r>
        <w:t>В городе Чите, на базе Читинской государственной медицинской академии и ГУЗ «Городская клиническая больница № 1»</w:t>
      </w:r>
      <w:r w:rsidRPr="009410CC">
        <w:t xml:space="preserve">, </w:t>
      </w:r>
      <w:r>
        <w:t xml:space="preserve">13 – 14 апреля 2017г. проводится </w:t>
      </w:r>
      <w:r>
        <w:rPr>
          <w:b/>
          <w:bCs/>
          <w:i/>
          <w:iCs/>
        </w:rPr>
        <w:t>н</w:t>
      </w:r>
      <w:r w:rsidRPr="00543326">
        <w:rPr>
          <w:b/>
          <w:bCs/>
          <w:i/>
          <w:iCs/>
        </w:rPr>
        <w:t>ау</w:t>
      </w:r>
      <w:r w:rsidRPr="00A5429B">
        <w:rPr>
          <w:b/>
          <w:bCs/>
          <w:i/>
          <w:iCs/>
        </w:rPr>
        <w:t xml:space="preserve">чно-практическая конференция «Хирурги </w:t>
      </w:r>
      <w:r>
        <w:rPr>
          <w:b/>
          <w:bCs/>
          <w:i/>
          <w:iCs/>
        </w:rPr>
        <w:t xml:space="preserve">Забайкалья в России - </w:t>
      </w:r>
      <w:r>
        <w:rPr>
          <w:b/>
          <w:bCs/>
          <w:i/>
          <w:iCs/>
          <w:lang w:val="en-US"/>
        </w:rPr>
        <w:t>II</w:t>
      </w:r>
      <w:r w:rsidRPr="00A5429B">
        <w:rPr>
          <w:b/>
          <w:bCs/>
          <w:i/>
          <w:iCs/>
        </w:rPr>
        <w:t xml:space="preserve">». </w:t>
      </w:r>
    </w:p>
    <w:p w:rsidR="00937DDE" w:rsidRDefault="00937DDE" w:rsidP="00E1123F">
      <w:pPr>
        <w:ind w:firstLine="540"/>
        <w:jc w:val="both"/>
      </w:pPr>
      <w:r>
        <w:t xml:space="preserve">Программа конференции включает освещение широкого круга теоретических и практических вопросов диагностики и лечения хирургических заболеваний, применения передовых и инновационных хирургических технологий на территории Забайкалья и России. </w:t>
      </w:r>
    </w:p>
    <w:p w:rsidR="00937DDE" w:rsidRPr="00A5429B" w:rsidRDefault="00937DDE" w:rsidP="00E1123F">
      <w:pPr>
        <w:ind w:firstLine="540"/>
        <w:jc w:val="both"/>
        <w:rPr>
          <w:b/>
          <w:bCs/>
          <w:i/>
          <w:iCs/>
        </w:rPr>
      </w:pPr>
      <w:r w:rsidRPr="00A5429B">
        <w:rPr>
          <w:b/>
          <w:bCs/>
          <w:i/>
          <w:iCs/>
        </w:rPr>
        <w:t>В работе конференции примут</w:t>
      </w:r>
      <w:r>
        <w:rPr>
          <w:b/>
          <w:bCs/>
          <w:i/>
          <w:iCs/>
        </w:rPr>
        <w:t xml:space="preserve"> участие врачи, закончившие ЧГМИ – ЧГМА</w:t>
      </w:r>
      <w:r w:rsidRPr="00A5429B">
        <w:rPr>
          <w:b/>
          <w:bCs/>
          <w:i/>
          <w:iCs/>
        </w:rPr>
        <w:t xml:space="preserve"> в различные годы и работающие </w:t>
      </w:r>
      <w:r>
        <w:rPr>
          <w:b/>
          <w:bCs/>
          <w:i/>
          <w:iCs/>
        </w:rPr>
        <w:t xml:space="preserve">хирургами </w:t>
      </w:r>
      <w:r w:rsidRPr="00A5429B">
        <w:rPr>
          <w:b/>
          <w:bCs/>
          <w:i/>
          <w:iCs/>
        </w:rPr>
        <w:t>в насто</w:t>
      </w:r>
      <w:r>
        <w:rPr>
          <w:b/>
          <w:bCs/>
          <w:i/>
          <w:iCs/>
        </w:rPr>
        <w:t>ящее время за пределами  края (Москва,  Санкт – Петербург, Краснодар</w:t>
      </w:r>
      <w:r w:rsidRPr="00893674">
        <w:rPr>
          <w:b/>
          <w:bCs/>
          <w:i/>
          <w:iCs/>
        </w:rPr>
        <w:t xml:space="preserve">, </w:t>
      </w:r>
      <w:r>
        <w:rPr>
          <w:b/>
          <w:bCs/>
          <w:i/>
          <w:iCs/>
        </w:rPr>
        <w:t>Иркутск</w:t>
      </w:r>
      <w:r w:rsidRPr="00893674">
        <w:rPr>
          <w:b/>
          <w:bCs/>
          <w:i/>
          <w:iCs/>
        </w:rPr>
        <w:t xml:space="preserve">, </w:t>
      </w:r>
      <w:r>
        <w:rPr>
          <w:b/>
          <w:bCs/>
          <w:i/>
          <w:iCs/>
        </w:rPr>
        <w:t>Улан-Удэ, Томск и др.)</w:t>
      </w:r>
      <w:r w:rsidRPr="00A5429B">
        <w:rPr>
          <w:b/>
          <w:bCs/>
          <w:i/>
          <w:iCs/>
        </w:rPr>
        <w:t xml:space="preserve">. </w:t>
      </w:r>
    </w:p>
    <w:p w:rsidR="00937DDE" w:rsidRDefault="00937DDE" w:rsidP="00E1123F">
      <w:pPr>
        <w:ind w:firstLine="540"/>
        <w:jc w:val="both"/>
      </w:pPr>
      <w:r>
        <w:t>Целью конференции является обмен опытом, научно-практической информацией, внедрение новых  технологий, разработка совместных  программ в регионе.</w:t>
      </w:r>
    </w:p>
    <w:p w:rsidR="00937DDE" w:rsidRDefault="00937DDE" w:rsidP="00E1123F">
      <w:pPr>
        <w:ind w:firstLine="540"/>
        <w:jc w:val="both"/>
      </w:pPr>
      <w:r>
        <w:t>В период проведения конференции планируется  выставка медицинской техники, материалов, лекарственных препаратов и медицинской литературы.</w:t>
      </w:r>
    </w:p>
    <w:p w:rsidR="00937DDE" w:rsidRDefault="00937DDE" w:rsidP="004D080D">
      <w:pPr>
        <w:ind w:firstLine="540"/>
        <w:jc w:val="both"/>
        <w:rPr>
          <w:b/>
          <w:bCs/>
          <w:i/>
          <w:iCs/>
        </w:rPr>
      </w:pPr>
      <w:r>
        <w:t xml:space="preserve">С вопросами и предложениями обращаться: </w:t>
      </w:r>
      <w:r>
        <w:rPr>
          <w:b/>
          <w:bCs/>
          <w:i/>
          <w:iCs/>
        </w:rPr>
        <w:t>з</w:t>
      </w:r>
      <w:r w:rsidRPr="004D080D">
        <w:rPr>
          <w:b/>
          <w:bCs/>
          <w:i/>
          <w:iCs/>
        </w:rPr>
        <w:t>аместитель председателя комит</w:t>
      </w:r>
      <w:r>
        <w:rPr>
          <w:b/>
          <w:bCs/>
          <w:i/>
          <w:iCs/>
        </w:rPr>
        <w:t>ета по социальной политике</w:t>
      </w:r>
      <w:r w:rsidRPr="004D080D">
        <w:rPr>
          <w:b/>
          <w:bCs/>
          <w:i/>
          <w:iCs/>
        </w:rPr>
        <w:t xml:space="preserve"> Законодательного собрания Забайкальского края, к.м.н.</w:t>
      </w:r>
    </w:p>
    <w:p w:rsidR="00937DDE" w:rsidRDefault="00937DDE" w:rsidP="004D080D">
      <w:pPr>
        <w:ind w:firstLine="540"/>
        <w:jc w:val="both"/>
        <w:rPr>
          <w:b/>
          <w:bCs/>
          <w:i/>
          <w:iCs/>
        </w:rPr>
      </w:pPr>
      <w:r w:rsidRPr="004D080D">
        <w:rPr>
          <w:b/>
          <w:bCs/>
          <w:i/>
          <w:iCs/>
        </w:rPr>
        <w:t xml:space="preserve"> Саклаков Алексей Викторович</w:t>
      </w:r>
    </w:p>
    <w:p w:rsidR="00937DDE" w:rsidRDefault="00937DDE" w:rsidP="00BF4C37">
      <w:pPr>
        <w:jc w:val="both"/>
        <w:rPr>
          <w:b/>
          <w:bCs/>
          <w:i/>
          <w:iCs/>
        </w:rPr>
      </w:pPr>
      <w:r w:rsidRPr="00597B93">
        <w:rPr>
          <w:b/>
          <w:bCs/>
          <w:i/>
          <w:iCs/>
        </w:rPr>
        <w:t xml:space="preserve">тел: </w:t>
      </w:r>
      <w:r>
        <w:rPr>
          <w:b/>
          <w:bCs/>
          <w:i/>
          <w:iCs/>
        </w:rPr>
        <w:t>+79145159080</w:t>
      </w:r>
    </w:p>
    <w:p w:rsidR="00937DDE" w:rsidRPr="004A36C2" w:rsidRDefault="00937DDE" w:rsidP="00BF4C37">
      <w:pPr>
        <w:jc w:val="both"/>
      </w:pPr>
      <w:r>
        <w:rPr>
          <w:b/>
          <w:bCs/>
          <w:i/>
          <w:iCs/>
          <w:lang w:val="en-US"/>
        </w:rPr>
        <w:t>e</w:t>
      </w:r>
      <w:r w:rsidRPr="004A36C2">
        <w:rPr>
          <w:b/>
          <w:bCs/>
          <w:i/>
          <w:iCs/>
        </w:rPr>
        <w:t>-</w:t>
      </w:r>
      <w:r w:rsidRPr="00597B93">
        <w:rPr>
          <w:b/>
          <w:bCs/>
          <w:i/>
          <w:iCs/>
          <w:lang w:val="en-US"/>
        </w:rPr>
        <w:t>mail</w:t>
      </w:r>
      <w:r w:rsidRPr="004A36C2">
        <w:rPr>
          <w:b/>
          <w:bCs/>
          <w:i/>
          <w:iCs/>
        </w:rPr>
        <w:t xml:space="preserve">: </w:t>
      </w:r>
      <w:hyperlink r:id="rId9" w:history="1">
        <w:r w:rsidRPr="00F31388">
          <w:rPr>
            <w:rStyle w:val="Hyperlink"/>
            <w:b/>
            <w:bCs/>
            <w:i/>
            <w:iCs/>
            <w:lang w:val="en-US"/>
          </w:rPr>
          <w:t>saklakov</w:t>
        </w:r>
        <w:r w:rsidRPr="004A36C2">
          <w:rPr>
            <w:rStyle w:val="Hyperlink"/>
            <w:b/>
            <w:bCs/>
            <w:i/>
            <w:iCs/>
          </w:rPr>
          <w:t>.</w:t>
        </w:r>
        <w:r w:rsidRPr="00F31388">
          <w:rPr>
            <w:rStyle w:val="Hyperlink"/>
            <w:b/>
            <w:bCs/>
            <w:i/>
            <w:iCs/>
            <w:lang w:val="en-US"/>
          </w:rPr>
          <w:t>aleksey</w:t>
        </w:r>
        <w:r w:rsidRPr="004A36C2">
          <w:rPr>
            <w:rStyle w:val="Hyperlink"/>
            <w:b/>
            <w:bCs/>
            <w:i/>
            <w:iCs/>
          </w:rPr>
          <w:t>@</w:t>
        </w:r>
        <w:r w:rsidRPr="00F31388">
          <w:rPr>
            <w:rStyle w:val="Hyperlink"/>
            <w:b/>
            <w:bCs/>
            <w:i/>
            <w:iCs/>
            <w:lang w:val="en-US"/>
          </w:rPr>
          <w:t>mail</w:t>
        </w:r>
        <w:r w:rsidRPr="004A36C2">
          <w:rPr>
            <w:rStyle w:val="Hyperlink"/>
            <w:b/>
            <w:bCs/>
            <w:i/>
            <w:iCs/>
          </w:rPr>
          <w:t>.</w:t>
        </w:r>
        <w:r w:rsidRPr="00F31388">
          <w:rPr>
            <w:rStyle w:val="Hyperlink"/>
            <w:b/>
            <w:bCs/>
            <w:i/>
            <w:iCs/>
            <w:lang w:val="en-US"/>
          </w:rPr>
          <w:t>ru</w:t>
        </w:r>
      </w:hyperlink>
    </w:p>
    <w:p w:rsidR="00937DDE" w:rsidRPr="004A36C2" w:rsidRDefault="00937DDE" w:rsidP="00BF4C37">
      <w:pPr>
        <w:jc w:val="both"/>
        <w:rPr>
          <w:b/>
          <w:bCs/>
          <w:i/>
          <w:iCs/>
        </w:rPr>
      </w:pPr>
      <w:r w:rsidRPr="004A36C2">
        <w:rPr>
          <w:b/>
          <w:bCs/>
          <w:i/>
          <w:iCs/>
        </w:rPr>
        <w:t xml:space="preserve">        Зав.кафедрой факультетской хирургии ЧГМА, профессор Лобанов Сергей Леонидович</w:t>
      </w:r>
    </w:p>
    <w:p w:rsidR="00937DDE" w:rsidRPr="009B3AEE" w:rsidRDefault="00937DDE" w:rsidP="00BF4C37">
      <w:pPr>
        <w:jc w:val="both"/>
        <w:rPr>
          <w:b/>
          <w:bCs/>
          <w:i/>
          <w:iCs/>
        </w:rPr>
      </w:pPr>
      <w:r w:rsidRPr="004A36C2">
        <w:rPr>
          <w:b/>
          <w:bCs/>
          <w:i/>
          <w:iCs/>
          <w:lang w:val="en-US"/>
        </w:rPr>
        <w:t>slobanov</w:t>
      </w:r>
      <w:r w:rsidRPr="009B3AEE">
        <w:rPr>
          <w:b/>
          <w:bCs/>
          <w:i/>
          <w:iCs/>
        </w:rPr>
        <w:t>15@</w:t>
      </w:r>
      <w:r w:rsidRPr="004A36C2">
        <w:rPr>
          <w:b/>
          <w:bCs/>
          <w:i/>
          <w:iCs/>
          <w:lang w:val="en-US"/>
        </w:rPr>
        <w:t>mail</w:t>
      </w:r>
      <w:r w:rsidRPr="009B3AEE">
        <w:rPr>
          <w:b/>
          <w:bCs/>
          <w:i/>
          <w:iCs/>
        </w:rPr>
        <w:t>.</w:t>
      </w:r>
      <w:r w:rsidRPr="004A36C2">
        <w:rPr>
          <w:b/>
          <w:bCs/>
          <w:i/>
          <w:iCs/>
          <w:lang w:val="en-US"/>
        </w:rPr>
        <w:t>ru</w:t>
      </w:r>
      <w:r w:rsidRPr="009B3AEE">
        <w:rPr>
          <w:b/>
          <w:bCs/>
          <w:i/>
          <w:iCs/>
        </w:rPr>
        <w:t xml:space="preserve"> </w:t>
      </w:r>
    </w:p>
    <w:p w:rsidR="00937DDE" w:rsidRPr="009B3AEE" w:rsidRDefault="00937DDE" w:rsidP="00BF4C37">
      <w:pPr>
        <w:jc w:val="both"/>
        <w:rPr>
          <w:b/>
          <w:bCs/>
          <w:i/>
          <w:iCs/>
        </w:rPr>
      </w:pPr>
      <w:r w:rsidRPr="009B3AEE">
        <w:rPr>
          <w:b/>
          <w:bCs/>
          <w:i/>
          <w:iCs/>
        </w:rPr>
        <w:t>+79245097072</w:t>
      </w:r>
    </w:p>
    <w:p w:rsidR="00937DDE" w:rsidRDefault="00937DDE" w:rsidP="00BF4C37">
      <w:pPr>
        <w:jc w:val="both"/>
        <w:rPr>
          <w:b/>
          <w:bCs/>
          <w:i/>
          <w:iCs/>
        </w:rPr>
      </w:pPr>
    </w:p>
    <w:p w:rsidR="00937DDE" w:rsidRDefault="00937DDE" w:rsidP="00BF4C37">
      <w:pPr>
        <w:jc w:val="both"/>
        <w:rPr>
          <w:b/>
          <w:bCs/>
          <w:i/>
          <w:iCs/>
        </w:rPr>
      </w:pPr>
    </w:p>
    <w:p w:rsidR="00937DDE" w:rsidRDefault="00937DDE" w:rsidP="00BF4C37">
      <w:pPr>
        <w:jc w:val="both"/>
        <w:rPr>
          <w:b/>
          <w:bCs/>
          <w:i/>
          <w:iCs/>
        </w:rPr>
      </w:pPr>
    </w:p>
    <w:p w:rsidR="00937DDE" w:rsidRDefault="00937DDE" w:rsidP="008A3D60">
      <w:pPr>
        <w:jc w:val="center"/>
        <w:rPr>
          <w:b/>
          <w:bCs/>
          <w:i/>
          <w:iCs/>
        </w:rPr>
      </w:pPr>
    </w:p>
    <w:p w:rsidR="00937DDE" w:rsidRPr="008A3D60" w:rsidRDefault="00937DDE" w:rsidP="008A3D60">
      <w:pPr>
        <w:ind w:left="-567" w:firstLine="1134"/>
        <w:jc w:val="center"/>
        <w:rPr>
          <w:b/>
          <w:bCs/>
        </w:rPr>
      </w:pPr>
      <w:r w:rsidRPr="008A3D60">
        <w:rPr>
          <w:b/>
          <w:bCs/>
        </w:rPr>
        <w:t xml:space="preserve">Состав организационного комитета межрегиональной научно-практической конференции «Хирурги Забайкалья в России - </w:t>
      </w:r>
      <w:r w:rsidRPr="008A3D60">
        <w:rPr>
          <w:b/>
          <w:bCs/>
          <w:lang w:val="en-US"/>
        </w:rPr>
        <w:t>II</w:t>
      </w:r>
      <w:r w:rsidRPr="008A3D60">
        <w:rPr>
          <w:b/>
          <w:bCs/>
        </w:rPr>
        <w:t>»</w:t>
      </w:r>
    </w:p>
    <w:p w:rsidR="00937DDE" w:rsidRPr="008A3D60" w:rsidRDefault="00937DDE" w:rsidP="008A3D60">
      <w:pPr>
        <w:numPr>
          <w:ilvl w:val="0"/>
          <w:numId w:val="9"/>
        </w:numPr>
        <w:tabs>
          <w:tab w:val="num" w:pos="-142"/>
        </w:tabs>
        <w:jc w:val="both"/>
      </w:pPr>
      <w:r w:rsidRPr="008A3D60">
        <w:t>Лобанов Сергей Леонидович – заведующий кафедрой факультетской хирургии с курсом урологии ЧГМА, д.м.н., профессор, председатель Забайкальского общества хирургов</w:t>
      </w:r>
    </w:p>
    <w:p w:rsidR="00937DDE" w:rsidRPr="008A3D60" w:rsidRDefault="00937DDE" w:rsidP="008A3D60">
      <w:pPr>
        <w:numPr>
          <w:ilvl w:val="0"/>
          <w:numId w:val="9"/>
        </w:numPr>
        <w:jc w:val="both"/>
      </w:pPr>
      <w:r w:rsidRPr="008A3D60">
        <w:t>Саклаков Алексей Викторович  – депутат Законодательного Собрания Забайкальского края, к.м.н., заместитель председателя Забайкальского общества хирургов</w:t>
      </w:r>
    </w:p>
    <w:p w:rsidR="00937DDE" w:rsidRPr="008A3D60" w:rsidRDefault="00937DDE" w:rsidP="008A3D60">
      <w:pPr>
        <w:numPr>
          <w:ilvl w:val="0"/>
          <w:numId w:val="9"/>
        </w:numPr>
        <w:jc w:val="both"/>
      </w:pPr>
      <w:r w:rsidRPr="008A3D60">
        <w:t xml:space="preserve">Мясников Сергей Анатольевич – консультант по хирургии Министерства здравоохранения Забайкальского края </w:t>
      </w:r>
    </w:p>
    <w:p w:rsidR="00937DDE" w:rsidRPr="008A3D60" w:rsidRDefault="00937DDE" w:rsidP="008A3D60">
      <w:pPr>
        <w:numPr>
          <w:ilvl w:val="0"/>
          <w:numId w:val="9"/>
        </w:numPr>
        <w:jc w:val="both"/>
      </w:pPr>
      <w:r w:rsidRPr="008A3D60">
        <w:t xml:space="preserve">Скворцов Евгений Валерьевич – заведующий хирургическим отделением НУЗ «Дорожная клиническая больница на ст.  Чита – </w:t>
      </w:r>
      <w:r w:rsidRPr="008A3D60">
        <w:rPr>
          <w:lang w:val="en-US"/>
        </w:rPr>
        <w:t>II</w:t>
      </w:r>
      <w:r w:rsidRPr="008A3D60">
        <w:t>»</w:t>
      </w:r>
    </w:p>
    <w:p w:rsidR="00937DDE" w:rsidRPr="008A3D60" w:rsidRDefault="00937DDE" w:rsidP="008A3D60">
      <w:pPr>
        <w:numPr>
          <w:ilvl w:val="0"/>
          <w:numId w:val="9"/>
        </w:numPr>
        <w:jc w:val="both"/>
      </w:pPr>
      <w:r w:rsidRPr="008A3D60">
        <w:t>Погребняков Владимир Юрьевич  – заведующий кафедрой лучевой диагностики с курсом онкологии ЧГМА, д.м.н., профессор</w:t>
      </w:r>
    </w:p>
    <w:p w:rsidR="00937DDE" w:rsidRPr="008A3D60" w:rsidRDefault="00937DDE" w:rsidP="008A3D60">
      <w:pPr>
        <w:numPr>
          <w:ilvl w:val="0"/>
          <w:numId w:val="9"/>
        </w:numPr>
        <w:jc w:val="both"/>
      </w:pPr>
      <w:r w:rsidRPr="008A3D60">
        <w:t>Намоконов Евгений Владимирович  – заведующий кафедрой общей и специализированной хирургии с курсом топографической анатомии и оперативной хирургии ЧГМА, д.м.н., профессор</w:t>
      </w:r>
    </w:p>
    <w:p w:rsidR="00937DDE" w:rsidRPr="008A3D60" w:rsidRDefault="00937DDE" w:rsidP="008A3D60">
      <w:pPr>
        <w:numPr>
          <w:ilvl w:val="0"/>
          <w:numId w:val="9"/>
        </w:numPr>
        <w:jc w:val="both"/>
      </w:pPr>
      <w:r w:rsidRPr="008A3D60">
        <w:t>Размахнин Евгений Владимирович – доцент кафедры факультетской хирургии с курсом урологии ЧГМА, д.м.н.</w:t>
      </w:r>
    </w:p>
    <w:p w:rsidR="00937DDE" w:rsidRPr="008A3D60" w:rsidRDefault="00937DDE" w:rsidP="008A3D60">
      <w:pPr>
        <w:numPr>
          <w:ilvl w:val="0"/>
          <w:numId w:val="9"/>
        </w:numPr>
        <w:jc w:val="both"/>
      </w:pPr>
      <w:r w:rsidRPr="008A3D60">
        <w:t>Порушничак Евгений Борисович – заместитель главного врача по хирургии ГУЗ «Краевая клиническая больница»</w:t>
      </w:r>
    </w:p>
    <w:p w:rsidR="00937DDE" w:rsidRPr="008A3D60" w:rsidRDefault="00937DDE" w:rsidP="008A3D60">
      <w:pPr>
        <w:numPr>
          <w:ilvl w:val="0"/>
          <w:numId w:val="9"/>
        </w:numPr>
        <w:jc w:val="both"/>
      </w:pPr>
      <w:r w:rsidRPr="008A3D60">
        <w:t>Кришталь Виктор Валентинович – заведующий отделением гнойной хирургии ГУЗ «Городская клиническая больница № 1»</w:t>
      </w:r>
    </w:p>
    <w:p w:rsidR="00937DDE" w:rsidRPr="008A3D60" w:rsidRDefault="00937DDE" w:rsidP="008A3D60">
      <w:pPr>
        <w:numPr>
          <w:ilvl w:val="0"/>
          <w:numId w:val="9"/>
        </w:numPr>
        <w:jc w:val="both"/>
      </w:pPr>
      <w:r w:rsidRPr="008A3D60">
        <w:t>Лобанов Леонид Сергеевич – заведующий отделением чистой хирургии ГУЗ «Городская клиническая больница № 1», к.м.н.</w:t>
      </w:r>
    </w:p>
    <w:p w:rsidR="00937DDE" w:rsidRPr="008A3D60" w:rsidRDefault="00937DDE" w:rsidP="008A3D60">
      <w:pPr>
        <w:numPr>
          <w:ilvl w:val="0"/>
          <w:numId w:val="9"/>
        </w:numPr>
        <w:jc w:val="both"/>
      </w:pPr>
      <w:r w:rsidRPr="008A3D60">
        <w:t xml:space="preserve"> Скажутин  Валерий Георгиевич – врач-хирург инновационной клиники «Академия здоровья»</w:t>
      </w:r>
    </w:p>
    <w:p w:rsidR="00937DDE" w:rsidRPr="008A3D60" w:rsidRDefault="00937DDE" w:rsidP="008A3D60">
      <w:pPr>
        <w:numPr>
          <w:ilvl w:val="0"/>
          <w:numId w:val="9"/>
        </w:numPr>
        <w:jc w:val="both"/>
      </w:pPr>
      <w:r w:rsidRPr="008A3D60">
        <w:t xml:space="preserve"> Шестопалова Ольга Вадимовна – ассистент кафедры общей хирургии ЧГМА, секретарь Забайкальского общества хирургов</w:t>
      </w:r>
    </w:p>
    <w:p w:rsidR="00937DDE" w:rsidRPr="008A3D60" w:rsidRDefault="00937DDE" w:rsidP="008A3D60">
      <w:pPr>
        <w:numPr>
          <w:ilvl w:val="0"/>
          <w:numId w:val="9"/>
        </w:numPr>
        <w:jc w:val="both"/>
      </w:pPr>
      <w:r w:rsidRPr="008A3D60">
        <w:t xml:space="preserve"> Яшнов Алексей Александрович – ассистент кафедры факультетской хирургии с курсом урологии ЧГМА</w:t>
      </w:r>
    </w:p>
    <w:p w:rsidR="00937DDE" w:rsidRPr="008A3D60" w:rsidRDefault="00937DDE" w:rsidP="008A3D60">
      <w:pPr>
        <w:ind w:left="-567" w:firstLine="1134"/>
        <w:jc w:val="both"/>
        <w:rPr>
          <w:b/>
          <w:bCs/>
        </w:rPr>
      </w:pPr>
      <w:r w:rsidRPr="008A3D60">
        <w:rPr>
          <w:b/>
          <w:bCs/>
        </w:rPr>
        <w:t>Специальные гости конференции:</w:t>
      </w:r>
    </w:p>
    <w:p w:rsidR="00937DDE" w:rsidRPr="008A3D60" w:rsidRDefault="00937DDE" w:rsidP="008A3D60">
      <w:pPr>
        <w:numPr>
          <w:ilvl w:val="1"/>
          <w:numId w:val="9"/>
        </w:numPr>
        <w:jc w:val="both"/>
      </w:pPr>
      <w:r w:rsidRPr="008A3D60">
        <w:rPr>
          <w:b/>
          <w:bCs/>
        </w:rPr>
        <w:t>Щеголев</w:t>
      </w:r>
      <w:r w:rsidRPr="008A3D60">
        <w:t xml:space="preserve"> </w:t>
      </w:r>
      <w:r w:rsidRPr="008A3D60">
        <w:rPr>
          <w:b/>
          <w:bCs/>
        </w:rPr>
        <w:t>Александр Андреевич</w:t>
      </w:r>
      <w:r w:rsidRPr="008A3D60">
        <w:t xml:space="preserve"> - заведующий кафедрой госпитальной хирургии педиатрического факультета РНИМУ им. Н.И.Пирогова д.м.н., профессор (Москва)</w:t>
      </w:r>
    </w:p>
    <w:p w:rsidR="00937DDE" w:rsidRPr="008A3D60" w:rsidRDefault="00937DDE" w:rsidP="008A3D60">
      <w:pPr>
        <w:numPr>
          <w:ilvl w:val="1"/>
          <w:numId w:val="9"/>
        </w:numPr>
        <w:jc w:val="both"/>
      </w:pPr>
      <w:r w:rsidRPr="008A3D60">
        <w:rPr>
          <w:b/>
          <w:bCs/>
        </w:rPr>
        <w:t>Куклин Андрей Германович,</w:t>
      </w:r>
      <w:r w:rsidRPr="008A3D60">
        <w:t xml:space="preserve"> доцент кафедры сосудистой хирургии ИГМАПО, к.м.н. (Иркутск)</w:t>
      </w:r>
    </w:p>
    <w:p w:rsidR="00937DDE" w:rsidRPr="008A3D60" w:rsidRDefault="00937DDE" w:rsidP="008A3D60">
      <w:pPr>
        <w:numPr>
          <w:ilvl w:val="1"/>
          <w:numId w:val="9"/>
        </w:numPr>
        <w:jc w:val="both"/>
      </w:pPr>
      <w:r w:rsidRPr="008A3D60">
        <w:rPr>
          <w:b/>
          <w:bCs/>
        </w:rPr>
        <w:t>Калинин</w:t>
      </w:r>
      <w:r w:rsidRPr="008A3D60">
        <w:t xml:space="preserve"> </w:t>
      </w:r>
      <w:r w:rsidRPr="008A3D60">
        <w:rPr>
          <w:b/>
          <w:bCs/>
        </w:rPr>
        <w:t>Олег Борисович</w:t>
      </w:r>
      <w:r w:rsidRPr="008A3D60">
        <w:t>, доцент ТГМУ, к.м.н., заведующий отделением хирургии госпиталя МВД России по Приморскому краю (Владивосток)</w:t>
      </w:r>
    </w:p>
    <w:p w:rsidR="00937DDE" w:rsidRPr="008A3D60" w:rsidRDefault="00937DDE" w:rsidP="008A3D60">
      <w:pPr>
        <w:numPr>
          <w:ilvl w:val="1"/>
          <w:numId w:val="9"/>
        </w:numPr>
        <w:jc w:val="both"/>
      </w:pPr>
      <w:r w:rsidRPr="008A3D60">
        <w:rPr>
          <w:b/>
          <w:bCs/>
        </w:rPr>
        <w:t xml:space="preserve">Червяков Юрий Валентинович, </w:t>
      </w:r>
      <w:r w:rsidRPr="008A3D60">
        <w:t>доцент кафедры хирургии ИПДО Ярославской Государственной медицинской Академии, д.м.н.</w:t>
      </w:r>
    </w:p>
    <w:p w:rsidR="00937DDE" w:rsidRPr="008A3D60" w:rsidRDefault="00937DDE" w:rsidP="008A3D60">
      <w:pPr>
        <w:jc w:val="center"/>
        <w:rPr>
          <w:b/>
          <w:bCs/>
          <w:i/>
          <w:iCs/>
          <w:sz w:val="28"/>
          <w:szCs w:val="28"/>
        </w:rPr>
      </w:pPr>
      <w:r w:rsidRPr="008A3D60">
        <w:rPr>
          <w:b/>
          <w:bCs/>
          <w:i/>
          <w:iCs/>
          <w:sz w:val="28"/>
          <w:szCs w:val="28"/>
        </w:rPr>
        <w:t>Программа конференции</w:t>
      </w:r>
    </w:p>
    <w:p w:rsidR="00937DDE" w:rsidRPr="008A3D60" w:rsidRDefault="00937DDE" w:rsidP="008A3D60">
      <w:pPr>
        <w:jc w:val="both"/>
        <w:rPr>
          <w:b/>
          <w:bCs/>
        </w:rPr>
      </w:pPr>
      <w:r w:rsidRPr="008A3D60">
        <w:rPr>
          <w:b/>
          <w:bCs/>
        </w:rPr>
        <w:t>13 апреля. Актовый зал Читинской Государственной медицинской Академии</w:t>
      </w:r>
    </w:p>
    <w:p w:rsidR="00937DDE" w:rsidRPr="008A3D60" w:rsidRDefault="00937DDE" w:rsidP="008A3D60">
      <w:pPr>
        <w:jc w:val="both"/>
      </w:pPr>
      <w:r w:rsidRPr="008A3D60">
        <w:rPr>
          <w:b/>
          <w:bCs/>
        </w:rPr>
        <w:t>10.00. – 11.00.</w:t>
      </w:r>
      <w:r w:rsidRPr="008A3D60">
        <w:t xml:space="preserve"> – торжественное открытие конференции: хор ЧГМА «Гаудеамус», приветственное слово:</w:t>
      </w:r>
    </w:p>
    <w:p w:rsidR="00937DDE" w:rsidRPr="008A3D60" w:rsidRDefault="00937DDE" w:rsidP="008A3D60">
      <w:pPr>
        <w:jc w:val="both"/>
      </w:pPr>
      <w:r w:rsidRPr="008A3D60">
        <w:rPr>
          <w:b/>
          <w:bCs/>
        </w:rPr>
        <w:t>Жданова Наталья Николаевна</w:t>
      </w:r>
      <w:r w:rsidRPr="008A3D60">
        <w:t xml:space="preserve"> – Губернатор Забайкальского края</w:t>
      </w:r>
    </w:p>
    <w:p w:rsidR="00937DDE" w:rsidRPr="008A3D60" w:rsidRDefault="00937DDE" w:rsidP="008A3D60">
      <w:pPr>
        <w:jc w:val="both"/>
      </w:pPr>
      <w:r w:rsidRPr="008A3D60">
        <w:rPr>
          <w:b/>
          <w:bCs/>
        </w:rPr>
        <w:t>Лиханов Игорь Дмитриевич</w:t>
      </w:r>
      <w:r w:rsidRPr="008A3D60">
        <w:t xml:space="preserve"> - Председатель Законодательного Собрания Забайкальского края, к.м.н.</w:t>
      </w:r>
    </w:p>
    <w:p w:rsidR="00937DDE" w:rsidRPr="008A3D60" w:rsidRDefault="00937DDE" w:rsidP="008A3D60">
      <w:pPr>
        <w:jc w:val="both"/>
      </w:pPr>
      <w:r w:rsidRPr="008A3D60">
        <w:rPr>
          <w:b/>
          <w:bCs/>
        </w:rPr>
        <w:t>Говорин Анатолий Васильевич</w:t>
      </w:r>
      <w:r w:rsidRPr="008A3D60">
        <w:t xml:space="preserve"> - ректор Читинской Государственной медицинской Академии, д.м.н., профессор </w:t>
      </w:r>
    </w:p>
    <w:p w:rsidR="00937DDE" w:rsidRPr="008A3D60" w:rsidRDefault="00937DDE" w:rsidP="008A3D60">
      <w:pPr>
        <w:jc w:val="both"/>
        <w:rPr>
          <w:b/>
          <w:bCs/>
        </w:rPr>
      </w:pPr>
      <w:r w:rsidRPr="008A3D60">
        <w:rPr>
          <w:b/>
          <w:bCs/>
        </w:rPr>
        <w:t>Шовдра</w:t>
      </w:r>
      <w:r w:rsidRPr="008A3D60">
        <w:t xml:space="preserve"> </w:t>
      </w:r>
      <w:r w:rsidRPr="008A3D60">
        <w:rPr>
          <w:b/>
          <w:bCs/>
        </w:rPr>
        <w:t>Иван Иванович</w:t>
      </w:r>
      <w:r w:rsidRPr="008A3D60">
        <w:t>– первый заместитель министра здравоохранения Забайкальского края</w:t>
      </w:r>
    </w:p>
    <w:p w:rsidR="00937DDE" w:rsidRPr="008A3D60" w:rsidRDefault="00937DDE" w:rsidP="008A3D60">
      <w:pPr>
        <w:jc w:val="both"/>
        <w:rPr>
          <w:b/>
          <w:bCs/>
        </w:rPr>
      </w:pPr>
      <w:r w:rsidRPr="008A3D60">
        <w:rPr>
          <w:b/>
          <w:bCs/>
        </w:rPr>
        <w:t>Цыбиков</w:t>
      </w:r>
      <w:r w:rsidRPr="008A3D60">
        <w:t xml:space="preserve"> </w:t>
      </w:r>
      <w:r w:rsidRPr="008A3D60">
        <w:rPr>
          <w:b/>
          <w:bCs/>
        </w:rPr>
        <w:t>Еши Нянюевич</w:t>
      </w:r>
      <w:r w:rsidRPr="008A3D60">
        <w:t>– профессор кафедры госпитальной хирургии медицинского факультета Бурятского Государственного Университета, д.м.н., выпуск ЧГМИ 1964г.</w:t>
      </w:r>
    </w:p>
    <w:p w:rsidR="00937DDE" w:rsidRDefault="00937DDE" w:rsidP="008A3D60">
      <w:pPr>
        <w:jc w:val="center"/>
      </w:pPr>
      <w:r w:rsidRPr="008A3D60">
        <w:rPr>
          <w:b/>
          <w:bCs/>
        </w:rPr>
        <w:t>Президиум:</w:t>
      </w:r>
      <w:r w:rsidRPr="008A3D60">
        <w:t xml:space="preserve"> </w:t>
      </w:r>
    </w:p>
    <w:p w:rsidR="00937DDE" w:rsidRDefault="00937DDE" w:rsidP="008A3D60">
      <w:pPr>
        <w:jc w:val="center"/>
        <w:rPr>
          <w:b/>
          <w:bCs/>
        </w:rPr>
      </w:pPr>
      <w:r w:rsidRPr="008A3D60">
        <w:rPr>
          <w:b/>
          <w:bCs/>
        </w:rPr>
        <w:t>Говорин</w:t>
      </w:r>
      <w:r w:rsidRPr="008A3D60">
        <w:t xml:space="preserve"> </w:t>
      </w:r>
      <w:r w:rsidRPr="008A3D60">
        <w:rPr>
          <w:b/>
          <w:bCs/>
        </w:rPr>
        <w:t>Анатолий Васильевич–</w:t>
      </w:r>
      <w:r w:rsidRPr="008A3D60">
        <w:t xml:space="preserve"> ректор Читинской Государственной медицинской Академии, д.м.н., профессор;</w:t>
      </w:r>
    </w:p>
    <w:p w:rsidR="00937DDE" w:rsidRDefault="00937DDE" w:rsidP="008A3D60">
      <w:pPr>
        <w:jc w:val="center"/>
      </w:pPr>
      <w:r w:rsidRPr="008A3D60">
        <w:rPr>
          <w:b/>
          <w:bCs/>
        </w:rPr>
        <w:t xml:space="preserve">Шовдра Иван Иванович – </w:t>
      </w:r>
      <w:r w:rsidRPr="008A3D60">
        <w:t>первый заместитель</w:t>
      </w:r>
      <w:r w:rsidRPr="008A3D60">
        <w:rPr>
          <w:b/>
          <w:bCs/>
        </w:rPr>
        <w:t xml:space="preserve"> </w:t>
      </w:r>
      <w:r w:rsidRPr="008A3D60">
        <w:t>министра здравоохранения Забайкальского края;</w:t>
      </w:r>
    </w:p>
    <w:p w:rsidR="00937DDE" w:rsidRPr="008A3D60" w:rsidRDefault="00937DDE" w:rsidP="008A3D60">
      <w:pPr>
        <w:jc w:val="center"/>
      </w:pPr>
      <w:r w:rsidRPr="008A3D60">
        <w:rPr>
          <w:b/>
          <w:bCs/>
        </w:rPr>
        <w:t xml:space="preserve">Лобанов Сергей Леонидович– </w:t>
      </w:r>
      <w:r w:rsidRPr="008A3D60">
        <w:t>заведующий кафедрой факультетской хирургии с курсом урологии ЧГМА, д.м.н., профессор</w:t>
      </w:r>
    </w:p>
    <w:p w:rsidR="00937DDE" w:rsidRDefault="00937DDE" w:rsidP="008A3D60">
      <w:pPr>
        <w:jc w:val="both"/>
      </w:pPr>
      <w:r w:rsidRPr="008A3D60">
        <w:rPr>
          <w:b/>
          <w:bCs/>
        </w:rPr>
        <w:t>11.00. – 11.25.</w:t>
      </w:r>
      <w:r w:rsidRPr="008A3D60">
        <w:t xml:space="preserve"> – </w:t>
      </w:r>
      <w:r w:rsidRPr="008A3D60">
        <w:rPr>
          <w:b/>
          <w:bCs/>
        </w:rPr>
        <w:t>Щеголев Александр Андреевич</w:t>
      </w:r>
      <w:r w:rsidRPr="008A3D60">
        <w:t>, заведующий кафедрой госпитальной хирургии педиатрического факультета РНИМУ им. Н.И.Пирогова, д.м.н., профессор (Москва) «НПВП - ассоциированные повреждения верхних отделов ЖКТ: хирургические проблемы»</w:t>
      </w:r>
    </w:p>
    <w:p w:rsidR="00937DDE" w:rsidRPr="008A3D60" w:rsidRDefault="00937DDE" w:rsidP="008A3D60">
      <w:pPr>
        <w:jc w:val="both"/>
      </w:pPr>
    </w:p>
    <w:p w:rsidR="00937DDE" w:rsidRDefault="00937DDE" w:rsidP="008A3D60">
      <w:pPr>
        <w:jc w:val="both"/>
      </w:pPr>
      <w:r w:rsidRPr="008A3D60">
        <w:rPr>
          <w:b/>
          <w:bCs/>
        </w:rPr>
        <w:t>11.25. – 11.50.</w:t>
      </w:r>
      <w:r w:rsidRPr="008A3D60">
        <w:t xml:space="preserve"> – </w:t>
      </w:r>
      <w:r w:rsidRPr="008A3D60">
        <w:rPr>
          <w:b/>
          <w:bCs/>
        </w:rPr>
        <w:t>Куклин Андрей Германович</w:t>
      </w:r>
      <w:r w:rsidRPr="008A3D60">
        <w:t>,</w:t>
      </w:r>
      <w:r w:rsidRPr="008A3D60">
        <w:rPr>
          <w:b/>
          <w:bCs/>
        </w:rPr>
        <w:t xml:space="preserve"> </w:t>
      </w:r>
      <w:r w:rsidRPr="008A3D60">
        <w:t xml:space="preserve">доцент кафедры сосудистой хирургии ИГМАПО, к.м.н. (Иркутск) «Патогенетическая терапия хронической венозной недостаточности </w:t>
      </w:r>
      <w:r w:rsidRPr="008A3D60">
        <w:rPr>
          <w:lang w:val="en-US"/>
        </w:rPr>
        <w:t>III</w:t>
      </w:r>
      <w:r w:rsidRPr="008A3D60">
        <w:t xml:space="preserve"> степени»</w:t>
      </w:r>
    </w:p>
    <w:p w:rsidR="00937DDE" w:rsidRPr="008A3D60" w:rsidRDefault="00937DDE" w:rsidP="008A3D60">
      <w:pPr>
        <w:jc w:val="both"/>
      </w:pPr>
    </w:p>
    <w:p w:rsidR="00937DDE" w:rsidRDefault="00937DDE" w:rsidP="008A3D60">
      <w:pPr>
        <w:jc w:val="both"/>
      </w:pPr>
      <w:r w:rsidRPr="008A3D60">
        <w:rPr>
          <w:b/>
          <w:bCs/>
        </w:rPr>
        <w:t>11.50. – 12.05.</w:t>
      </w:r>
      <w:r w:rsidRPr="008A3D60">
        <w:t xml:space="preserve"> – </w:t>
      </w:r>
      <w:r w:rsidRPr="008A3D60">
        <w:rPr>
          <w:b/>
          <w:bCs/>
        </w:rPr>
        <w:t>Плеханов Александр Николаевич,</w:t>
      </w:r>
      <w:r w:rsidRPr="008A3D60">
        <w:t xml:space="preserve"> главный врач НУЗ «Дорожная клиническая больница на ст. Улан-Удэ», д.м.н., профессор, заведующий кафедрой факультетской хирургии мед.факультета БГУ, выпуск ЧГМИ 1988г.,</w:t>
      </w:r>
      <w:r w:rsidRPr="008A3D60">
        <w:rPr>
          <w:b/>
          <w:bCs/>
        </w:rPr>
        <w:t xml:space="preserve"> </w:t>
      </w:r>
      <w:r w:rsidRPr="008A3D60">
        <w:t>Е.Н.Цыбиков, Л.В.Борбоев, И.А.Ольховский,  А.А.Виноградов, А.И.Товаршинов «Герниопластика при сложных паховых грыжах»</w:t>
      </w:r>
    </w:p>
    <w:p w:rsidR="00937DDE" w:rsidRPr="008A3D60" w:rsidRDefault="00937DDE" w:rsidP="008A3D60">
      <w:pPr>
        <w:jc w:val="both"/>
      </w:pPr>
    </w:p>
    <w:p w:rsidR="00937DDE" w:rsidRPr="008A3D60" w:rsidRDefault="00937DDE" w:rsidP="008A3D60">
      <w:pPr>
        <w:jc w:val="both"/>
        <w:rPr>
          <w:b/>
          <w:bCs/>
        </w:rPr>
      </w:pPr>
      <w:r w:rsidRPr="008A3D60">
        <w:rPr>
          <w:b/>
          <w:bCs/>
        </w:rPr>
        <w:t>12.05. – 12.20. – Сафронов Дмитрий Викторович,</w:t>
      </w:r>
      <w:r w:rsidRPr="008A3D60">
        <w:t xml:space="preserve"> главный врач Центра Израильской медицины «Сан Клиник», Санкт – Петербург, к.м.н., выпуск ЧГМА 1997г.  «Опыт работы Центра Израильской медицины «Сан Клиник»</w:t>
      </w:r>
    </w:p>
    <w:p w:rsidR="00937DDE" w:rsidRPr="008A3D60" w:rsidRDefault="00937DDE" w:rsidP="008A3D60">
      <w:pPr>
        <w:jc w:val="both"/>
      </w:pPr>
    </w:p>
    <w:p w:rsidR="00937DDE" w:rsidRPr="008A3D60" w:rsidRDefault="00937DDE" w:rsidP="008A3D60">
      <w:pPr>
        <w:jc w:val="both"/>
      </w:pPr>
      <w:r w:rsidRPr="008A3D60">
        <w:rPr>
          <w:b/>
          <w:bCs/>
        </w:rPr>
        <w:t>12.20. – 12.35.</w:t>
      </w:r>
      <w:r w:rsidRPr="008A3D60">
        <w:t xml:space="preserve"> – </w:t>
      </w:r>
      <w:r w:rsidRPr="008A3D60">
        <w:rPr>
          <w:b/>
          <w:bCs/>
        </w:rPr>
        <w:t>Цоктоев Дарижаб Балданович,</w:t>
      </w:r>
      <w:r w:rsidRPr="008A3D60">
        <w:t xml:space="preserve"> ассистент кафедры общей хирургии Иркутского Государственного медицинского Университета, к.м.н., выпуск ЧГМИ 1984г. «Хирургические аспекты абдоминального туберкулеза у ВИЧ – инфицированных больных»</w:t>
      </w:r>
    </w:p>
    <w:p w:rsidR="00937DDE" w:rsidRPr="008A3D60" w:rsidRDefault="00937DDE" w:rsidP="008A3D60">
      <w:pPr>
        <w:jc w:val="both"/>
      </w:pPr>
    </w:p>
    <w:p w:rsidR="00937DDE" w:rsidRPr="008A3D60" w:rsidRDefault="00937DDE" w:rsidP="008A3D60">
      <w:pPr>
        <w:jc w:val="both"/>
      </w:pPr>
      <w:r w:rsidRPr="008A3D60">
        <w:rPr>
          <w:b/>
          <w:bCs/>
        </w:rPr>
        <w:t>12.35. – 12.45.</w:t>
      </w:r>
      <w:r w:rsidRPr="008A3D60">
        <w:t xml:space="preserve"> – </w:t>
      </w:r>
      <w:r w:rsidRPr="008A3D60">
        <w:rPr>
          <w:b/>
          <w:bCs/>
        </w:rPr>
        <w:t>Губарь Евгений Анатольевич,</w:t>
      </w:r>
      <w:r w:rsidRPr="008A3D60">
        <w:t xml:space="preserve"> заведующий отделением ортопедии и травматологии Республиканского клинического госпиталя для ветеранов, Улан-Удэ, выпуск ЧГМА 1997г. «Выбор метода стабилизации плечевого сустава»</w:t>
      </w:r>
    </w:p>
    <w:p w:rsidR="00937DDE" w:rsidRPr="008A3D60" w:rsidRDefault="00937DDE" w:rsidP="008A3D60">
      <w:pPr>
        <w:jc w:val="both"/>
      </w:pPr>
    </w:p>
    <w:p w:rsidR="00937DDE" w:rsidRPr="008A3D60" w:rsidRDefault="00937DDE" w:rsidP="008A3D60">
      <w:pPr>
        <w:jc w:val="both"/>
      </w:pPr>
      <w:r w:rsidRPr="008A3D60">
        <w:rPr>
          <w:b/>
          <w:bCs/>
        </w:rPr>
        <w:t>12.45. - 13.00.</w:t>
      </w:r>
      <w:r w:rsidRPr="008A3D60">
        <w:t xml:space="preserve"> – видеоприветствия </w:t>
      </w:r>
    </w:p>
    <w:p w:rsidR="00937DDE" w:rsidRPr="008A3D60" w:rsidRDefault="00937DDE" w:rsidP="008A3D60">
      <w:pPr>
        <w:jc w:val="both"/>
      </w:pPr>
    </w:p>
    <w:p w:rsidR="00937DDE" w:rsidRPr="008A3D60" w:rsidRDefault="00937DDE" w:rsidP="008A3D60">
      <w:pPr>
        <w:jc w:val="both"/>
        <w:rPr>
          <w:b/>
          <w:bCs/>
        </w:rPr>
      </w:pPr>
      <w:r w:rsidRPr="008A3D60">
        <w:rPr>
          <w:b/>
          <w:bCs/>
        </w:rPr>
        <w:t>13.00. – 14.15. – общее фото на крыльце «</w:t>
      </w:r>
      <w:r w:rsidRPr="008A3D60">
        <w:rPr>
          <w:b/>
          <w:bCs/>
          <w:lang w:val="en-US"/>
        </w:rPr>
        <w:t>alma</w:t>
      </w:r>
      <w:r w:rsidRPr="008A3D60">
        <w:rPr>
          <w:b/>
          <w:bCs/>
        </w:rPr>
        <w:t xml:space="preserve"> </w:t>
      </w:r>
      <w:r w:rsidRPr="008A3D60">
        <w:rPr>
          <w:b/>
          <w:bCs/>
          <w:lang w:val="en-US"/>
        </w:rPr>
        <w:t>mater</w:t>
      </w:r>
      <w:r w:rsidRPr="008A3D60">
        <w:rPr>
          <w:b/>
          <w:bCs/>
        </w:rPr>
        <w:t>», обед</w:t>
      </w:r>
    </w:p>
    <w:p w:rsidR="00937DDE" w:rsidRPr="008A3D60" w:rsidRDefault="00937DDE" w:rsidP="008A3D60">
      <w:pPr>
        <w:jc w:val="both"/>
      </w:pPr>
    </w:p>
    <w:p w:rsidR="00937DDE" w:rsidRPr="008A3D60" w:rsidRDefault="00937DDE" w:rsidP="008A3D60">
      <w:pPr>
        <w:jc w:val="both"/>
      </w:pPr>
      <w:r w:rsidRPr="008A3D60">
        <w:rPr>
          <w:b/>
          <w:bCs/>
        </w:rPr>
        <w:t>14.15. – 14.30.</w:t>
      </w:r>
      <w:r w:rsidRPr="008A3D60">
        <w:t xml:space="preserve"> – </w:t>
      </w:r>
      <w:r w:rsidRPr="008A3D60">
        <w:rPr>
          <w:b/>
          <w:bCs/>
        </w:rPr>
        <w:t>Мясников Сергей Анатольевич,</w:t>
      </w:r>
      <w:r w:rsidRPr="008A3D60">
        <w:t xml:space="preserve"> консультант по хирургии Министерства здравоохранения Забайкальского края «Итоги работы хирургической службы Забайкальского края за 2016 год»</w:t>
      </w:r>
    </w:p>
    <w:p w:rsidR="00937DDE" w:rsidRPr="008A3D60" w:rsidRDefault="00937DDE" w:rsidP="008A3D60">
      <w:pPr>
        <w:jc w:val="both"/>
      </w:pPr>
    </w:p>
    <w:p w:rsidR="00937DDE" w:rsidRPr="008A3D60" w:rsidRDefault="00937DDE" w:rsidP="008A3D60">
      <w:pPr>
        <w:jc w:val="both"/>
      </w:pPr>
      <w:r w:rsidRPr="008A3D60">
        <w:rPr>
          <w:b/>
          <w:bCs/>
        </w:rPr>
        <w:t>14.30. – 14.45.</w:t>
      </w:r>
      <w:r w:rsidRPr="008A3D60">
        <w:t xml:space="preserve"> – </w:t>
      </w:r>
      <w:r w:rsidRPr="008A3D60">
        <w:rPr>
          <w:b/>
          <w:bCs/>
        </w:rPr>
        <w:t>Погребняков Владимир Юрьевич,</w:t>
      </w:r>
      <w:r w:rsidRPr="008A3D60">
        <w:t xml:space="preserve"> заведующий кафедрой лучевой диагностики с курсом онкологии ЧГМА, д.м.н., профессор «Стентирование панкреатического протока. Итоги»</w:t>
      </w:r>
    </w:p>
    <w:p w:rsidR="00937DDE" w:rsidRPr="008A3D60" w:rsidRDefault="00937DDE" w:rsidP="008A3D60">
      <w:pPr>
        <w:jc w:val="both"/>
      </w:pPr>
    </w:p>
    <w:p w:rsidR="00937DDE" w:rsidRPr="008A3D60" w:rsidRDefault="00937DDE" w:rsidP="008A3D60">
      <w:pPr>
        <w:jc w:val="both"/>
      </w:pPr>
      <w:r w:rsidRPr="008A3D60">
        <w:rPr>
          <w:b/>
          <w:bCs/>
        </w:rPr>
        <w:t>14.45. –15.00.</w:t>
      </w:r>
      <w:r w:rsidRPr="008A3D60">
        <w:t xml:space="preserve"> – </w:t>
      </w:r>
      <w:r w:rsidRPr="008A3D60">
        <w:rPr>
          <w:b/>
          <w:bCs/>
        </w:rPr>
        <w:t>Белоцкая Лидия Валерьевна,</w:t>
      </w:r>
      <w:r w:rsidRPr="008A3D60">
        <w:t xml:space="preserve"> врач – колопроктолог хирургического отделения  НУЗ «Дорожная клиническая больница на ст.  Чита – </w:t>
      </w:r>
      <w:r w:rsidRPr="008A3D60">
        <w:rPr>
          <w:lang w:val="en-US"/>
        </w:rPr>
        <w:t>II</w:t>
      </w:r>
      <w:r w:rsidRPr="008A3D60">
        <w:t>», С.Ю.Чистохин, доцент кафедры общей и специализированной хирургии с курсом топографической анатомии и оперативной хирургии ЧГМА «Результаты различных операций при геморрое»</w:t>
      </w:r>
    </w:p>
    <w:p w:rsidR="00937DDE" w:rsidRPr="008A3D60" w:rsidRDefault="00937DDE" w:rsidP="008A3D60">
      <w:pPr>
        <w:jc w:val="both"/>
      </w:pPr>
    </w:p>
    <w:p w:rsidR="00937DDE" w:rsidRPr="008A3D60" w:rsidRDefault="00937DDE" w:rsidP="008A3D60">
      <w:pPr>
        <w:jc w:val="both"/>
      </w:pPr>
      <w:r w:rsidRPr="008A3D60">
        <w:rPr>
          <w:b/>
          <w:bCs/>
        </w:rPr>
        <w:t>15.00. – 15.15.</w:t>
      </w:r>
      <w:r w:rsidRPr="008A3D60">
        <w:t xml:space="preserve"> – </w:t>
      </w:r>
      <w:r w:rsidRPr="008A3D60">
        <w:rPr>
          <w:b/>
          <w:bCs/>
        </w:rPr>
        <w:t>Саклаков Алексей Викторович,</w:t>
      </w:r>
      <w:r w:rsidRPr="008A3D60">
        <w:t xml:space="preserve"> депутат Законодательного Собрания Забайкальского края, к.м.н., заместитель председателя Забайкальского общества хирургов «От Первого Съезда хирургов Читинской области до наших дней»</w:t>
      </w:r>
    </w:p>
    <w:p w:rsidR="00937DDE" w:rsidRPr="008A3D60" w:rsidRDefault="00937DDE" w:rsidP="008A3D60">
      <w:pPr>
        <w:jc w:val="both"/>
      </w:pPr>
    </w:p>
    <w:p w:rsidR="00937DDE" w:rsidRPr="008A3D60" w:rsidRDefault="00937DDE" w:rsidP="008A3D60">
      <w:pPr>
        <w:jc w:val="both"/>
      </w:pPr>
      <w:r w:rsidRPr="008A3D60">
        <w:rPr>
          <w:b/>
          <w:bCs/>
        </w:rPr>
        <w:t>15.15. – 15.30.</w:t>
      </w:r>
      <w:r w:rsidRPr="008A3D60">
        <w:t xml:space="preserve"> – </w:t>
      </w:r>
      <w:r w:rsidRPr="008A3D60">
        <w:rPr>
          <w:b/>
          <w:bCs/>
        </w:rPr>
        <w:t>Гаймоленко Сергей Григорьевич,</w:t>
      </w:r>
      <w:r w:rsidRPr="008A3D60">
        <w:t xml:space="preserve"> заведующий кафедрой детской хирургии ЧГМА, к.м.н. </w:t>
      </w:r>
      <w:r w:rsidRPr="008A3D60">
        <w:rPr>
          <w:color w:val="000000"/>
          <w:shd w:val="clear" w:color="auto" w:fill="FFFFFF"/>
        </w:rPr>
        <w:t>«Хирургическое лечение кист холедоха у детей»</w:t>
      </w:r>
    </w:p>
    <w:p w:rsidR="00937DDE" w:rsidRPr="008A3D60" w:rsidRDefault="00937DDE" w:rsidP="008A3D60">
      <w:pPr>
        <w:jc w:val="both"/>
      </w:pPr>
    </w:p>
    <w:p w:rsidR="00937DDE" w:rsidRPr="008A3D60" w:rsidRDefault="00937DDE" w:rsidP="008A3D60">
      <w:pPr>
        <w:jc w:val="both"/>
      </w:pPr>
      <w:r w:rsidRPr="008A3D60">
        <w:rPr>
          <w:b/>
          <w:bCs/>
        </w:rPr>
        <w:t>15.30. – 15.45.</w:t>
      </w:r>
      <w:r w:rsidRPr="008A3D60">
        <w:t xml:space="preserve"> – </w:t>
      </w:r>
      <w:r w:rsidRPr="008A3D60">
        <w:rPr>
          <w:b/>
          <w:bCs/>
        </w:rPr>
        <w:t>Иванова Ольга Вольфрамовна,</w:t>
      </w:r>
      <w:r w:rsidRPr="008A3D60">
        <w:t xml:space="preserve"> заведующая отделением колопроктологии ГУЗ «Краевая клиническая больница», Н.И.Троицкая,</w:t>
      </w:r>
      <w:r w:rsidRPr="008A3D60">
        <w:rPr>
          <w:b/>
          <w:bCs/>
        </w:rPr>
        <w:t xml:space="preserve"> </w:t>
      </w:r>
      <w:r w:rsidRPr="008A3D60">
        <w:t>ассистент кафедры госпитальной хирургии ЧГМА, к.м.н. «Реконструктивные операции при воспалительных заболеваниях толстой кишки»</w:t>
      </w:r>
    </w:p>
    <w:p w:rsidR="00937DDE" w:rsidRPr="008A3D60" w:rsidRDefault="00937DDE" w:rsidP="008A3D60">
      <w:pPr>
        <w:jc w:val="both"/>
      </w:pPr>
    </w:p>
    <w:p w:rsidR="00937DDE" w:rsidRPr="008A3D60" w:rsidRDefault="00937DDE" w:rsidP="008A3D60">
      <w:pPr>
        <w:jc w:val="both"/>
      </w:pPr>
      <w:r w:rsidRPr="008A3D60">
        <w:rPr>
          <w:b/>
          <w:bCs/>
        </w:rPr>
        <w:t>15.45. – 16.00.</w:t>
      </w:r>
      <w:r w:rsidRPr="008A3D60">
        <w:t xml:space="preserve"> – </w:t>
      </w:r>
      <w:r w:rsidRPr="008A3D60">
        <w:rPr>
          <w:b/>
          <w:bCs/>
        </w:rPr>
        <w:t>Семенов Иван Александрович,</w:t>
      </w:r>
      <w:r w:rsidRPr="008A3D60">
        <w:t xml:space="preserve"> врач-сосудистый хирург инновационной клиники «Академия здоровья» «Эндоваскулярная лазерная коагуляция вен нижних коненчностей: четырехлетний опыт применения»</w:t>
      </w:r>
    </w:p>
    <w:p w:rsidR="00937DDE" w:rsidRPr="008A3D60" w:rsidRDefault="00937DDE" w:rsidP="008A3D60">
      <w:pPr>
        <w:jc w:val="both"/>
        <w:rPr>
          <w:b/>
          <w:bCs/>
        </w:rPr>
      </w:pPr>
    </w:p>
    <w:p w:rsidR="00937DDE" w:rsidRPr="008A3D60" w:rsidRDefault="00937DDE" w:rsidP="008A3D60">
      <w:pPr>
        <w:jc w:val="both"/>
      </w:pPr>
      <w:r w:rsidRPr="008A3D60">
        <w:rPr>
          <w:b/>
          <w:bCs/>
        </w:rPr>
        <w:t>16.00. – 16.15.</w:t>
      </w:r>
      <w:r w:rsidRPr="008A3D60">
        <w:t xml:space="preserve"> – </w:t>
      </w:r>
      <w:r w:rsidRPr="008A3D60">
        <w:rPr>
          <w:b/>
          <w:bCs/>
        </w:rPr>
        <w:t>Яшнов Алексей Александрович,</w:t>
      </w:r>
      <w:r w:rsidRPr="008A3D60">
        <w:t xml:space="preserve"> ассистент кафедры факультетской хирургии с курсом урологии ЧГМА «</w:t>
      </w:r>
      <w:r w:rsidRPr="008A3D60">
        <w:rPr>
          <w:color w:val="000000"/>
          <w:shd w:val="clear" w:color="auto" w:fill="FFFFFF"/>
        </w:rPr>
        <w:t>Helicobactеr pylory при желчнокаменной болезни»</w:t>
      </w:r>
    </w:p>
    <w:p w:rsidR="00937DDE" w:rsidRPr="008A3D60" w:rsidRDefault="00937DDE" w:rsidP="008A3D60">
      <w:pPr>
        <w:jc w:val="both"/>
      </w:pPr>
    </w:p>
    <w:p w:rsidR="00937DDE" w:rsidRPr="008A3D60" w:rsidRDefault="00937DDE" w:rsidP="008A3D60">
      <w:pPr>
        <w:jc w:val="both"/>
      </w:pPr>
      <w:r w:rsidRPr="008A3D60">
        <w:rPr>
          <w:b/>
          <w:bCs/>
        </w:rPr>
        <w:t>16.15. – 16.30.</w:t>
      </w:r>
      <w:r w:rsidRPr="008A3D60">
        <w:t xml:space="preserve"> – </w:t>
      </w:r>
      <w:r w:rsidRPr="008A3D60">
        <w:rPr>
          <w:b/>
          <w:bCs/>
        </w:rPr>
        <w:t xml:space="preserve">Лобанов Юрий Сергеевич, </w:t>
      </w:r>
      <w:r w:rsidRPr="008A3D60">
        <w:t>ассистент кафедры факультетской хирургии с курсом урологии, К.Г.Шаповалов, заведующий кафедрой анестезиологии, реанимации и интенсивной терапии ЧГМА, д.м.н. «Влияние пневмоперитонеума на состояние эпителия у больных ЖКБ»</w:t>
      </w:r>
    </w:p>
    <w:p w:rsidR="00937DDE" w:rsidRPr="008A3D60" w:rsidRDefault="00937DDE" w:rsidP="008A3D60">
      <w:pPr>
        <w:jc w:val="both"/>
      </w:pPr>
    </w:p>
    <w:p w:rsidR="00937DDE" w:rsidRPr="008A3D60" w:rsidRDefault="00937DDE" w:rsidP="008A3D60">
      <w:pPr>
        <w:jc w:val="both"/>
      </w:pPr>
      <w:r w:rsidRPr="008A3D60">
        <w:rPr>
          <w:b/>
          <w:bCs/>
        </w:rPr>
        <w:t>16.30. – 16.45.</w:t>
      </w:r>
      <w:r w:rsidRPr="008A3D60">
        <w:t xml:space="preserve"> – </w:t>
      </w:r>
      <w:r w:rsidRPr="008A3D60">
        <w:rPr>
          <w:b/>
          <w:bCs/>
        </w:rPr>
        <w:t xml:space="preserve">Нардин Дмитрий Борисович, </w:t>
      </w:r>
      <w:r w:rsidRPr="008A3D60">
        <w:t xml:space="preserve">заведующий кардиохирургическим отделением ГУЗ «Краевая клиническая больница», главный внештатный кардиохирург Министерства здравоохранения Забайкальского края «Лечение и профилактика тромбозов глубоких вен» </w:t>
      </w:r>
    </w:p>
    <w:p w:rsidR="00937DDE" w:rsidRPr="008A3D60" w:rsidRDefault="00937DDE" w:rsidP="008A3D60">
      <w:pPr>
        <w:jc w:val="both"/>
      </w:pPr>
    </w:p>
    <w:p w:rsidR="00937DDE" w:rsidRDefault="00937DDE" w:rsidP="008A3D60">
      <w:pPr>
        <w:jc w:val="both"/>
      </w:pPr>
      <w:r w:rsidRPr="008A3D60">
        <w:rPr>
          <w:b/>
          <w:bCs/>
        </w:rPr>
        <w:t>16.45. – 17.00.</w:t>
      </w:r>
      <w:r w:rsidRPr="008A3D60">
        <w:t xml:space="preserve"> – </w:t>
      </w:r>
      <w:r w:rsidRPr="008A3D60">
        <w:rPr>
          <w:b/>
          <w:bCs/>
        </w:rPr>
        <w:t>Чугай Олеся Анатольевна,</w:t>
      </w:r>
      <w:r w:rsidRPr="008A3D60">
        <w:t xml:space="preserve"> ординатор отделения гнойной хирургии ГУЗ «Краевая клиническая больница» «Опыт лечения гнойных ран с применением современных перевязочных средств»</w:t>
      </w:r>
    </w:p>
    <w:p w:rsidR="00937DDE" w:rsidRPr="008A3D60" w:rsidRDefault="00937DDE" w:rsidP="008A3D60">
      <w:pPr>
        <w:jc w:val="both"/>
      </w:pPr>
    </w:p>
    <w:p w:rsidR="00937DDE" w:rsidRPr="008A3D60" w:rsidRDefault="00937DDE" w:rsidP="008A3D60">
      <w:pPr>
        <w:jc w:val="both"/>
        <w:rPr>
          <w:b/>
          <w:bCs/>
        </w:rPr>
      </w:pPr>
      <w:r w:rsidRPr="008A3D60">
        <w:rPr>
          <w:b/>
          <w:bCs/>
        </w:rPr>
        <w:t xml:space="preserve">14 апреля. Конференц - зал НУЗ «Дорожная клиническая больница на ст.  Чита – </w:t>
      </w:r>
      <w:r w:rsidRPr="008A3D60">
        <w:rPr>
          <w:b/>
          <w:bCs/>
          <w:lang w:val="en-US"/>
        </w:rPr>
        <w:t>II</w:t>
      </w:r>
      <w:r w:rsidRPr="008A3D60">
        <w:rPr>
          <w:b/>
          <w:bCs/>
        </w:rPr>
        <w:t>»</w:t>
      </w:r>
    </w:p>
    <w:p w:rsidR="00937DDE" w:rsidRPr="008A3D60" w:rsidRDefault="00937DDE" w:rsidP="008A3D60">
      <w:pPr>
        <w:jc w:val="both"/>
        <w:rPr>
          <w:b/>
          <w:bCs/>
        </w:rPr>
      </w:pPr>
    </w:p>
    <w:p w:rsidR="00937DDE" w:rsidRDefault="00937DDE" w:rsidP="008A3D60">
      <w:pPr>
        <w:jc w:val="center"/>
        <w:rPr>
          <w:b/>
          <w:bCs/>
        </w:rPr>
      </w:pPr>
      <w:r w:rsidRPr="008A3D60">
        <w:rPr>
          <w:b/>
          <w:bCs/>
        </w:rPr>
        <w:t xml:space="preserve">Президиум: </w:t>
      </w:r>
    </w:p>
    <w:p w:rsidR="00937DDE" w:rsidRDefault="00937DDE" w:rsidP="008A3D60">
      <w:pPr>
        <w:jc w:val="center"/>
        <w:rPr>
          <w:b/>
          <w:bCs/>
        </w:rPr>
      </w:pPr>
      <w:r w:rsidRPr="008A3D60">
        <w:rPr>
          <w:b/>
          <w:bCs/>
        </w:rPr>
        <w:t xml:space="preserve">Громов Петр Владимирович - </w:t>
      </w:r>
      <w:r w:rsidRPr="008A3D60">
        <w:t xml:space="preserve">главный врач НУЗ «Дорожная клиническая больница на ст.  Чита – </w:t>
      </w:r>
      <w:r w:rsidRPr="008A3D60">
        <w:rPr>
          <w:lang w:val="en-US"/>
        </w:rPr>
        <w:t>II</w:t>
      </w:r>
      <w:r w:rsidRPr="008A3D60">
        <w:t xml:space="preserve">», к.м.н.; </w:t>
      </w:r>
      <w:r w:rsidRPr="008A3D60">
        <w:rPr>
          <w:b/>
          <w:bCs/>
        </w:rPr>
        <w:t>Лобанов Сергей Леонидович-</w:t>
      </w:r>
      <w:r w:rsidRPr="008A3D60">
        <w:t xml:space="preserve"> заведующий кафедрой факультетской хирургии с курсом урологии ЧГМА, д.м.н., профессор;</w:t>
      </w:r>
    </w:p>
    <w:p w:rsidR="00937DDE" w:rsidRPr="008A3D60" w:rsidRDefault="00937DDE" w:rsidP="008A3D60">
      <w:pPr>
        <w:jc w:val="center"/>
      </w:pPr>
      <w:r w:rsidRPr="008A3D60">
        <w:rPr>
          <w:b/>
          <w:bCs/>
        </w:rPr>
        <w:t xml:space="preserve">Мясников Сергей Анатольевич – </w:t>
      </w:r>
      <w:r w:rsidRPr="008A3D60">
        <w:t xml:space="preserve">главный хирург Министерства здравоохранения Забайкальского края; </w:t>
      </w:r>
      <w:r w:rsidRPr="008A3D60">
        <w:rPr>
          <w:b/>
          <w:bCs/>
        </w:rPr>
        <w:t xml:space="preserve">Саклаков Алексей Викторович - </w:t>
      </w:r>
      <w:r w:rsidRPr="008A3D60">
        <w:t>депутат Законодательного Собрания Забайкальского края, к.м.н., заместитель председателя Забайкальского общества хирургов</w:t>
      </w:r>
    </w:p>
    <w:p w:rsidR="00937DDE" w:rsidRPr="008A3D60" w:rsidRDefault="00937DDE" w:rsidP="008A3D60">
      <w:pPr>
        <w:jc w:val="both"/>
        <w:rPr>
          <w:b/>
          <w:bCs/>
        </w:rPr>
      </w:pPr>
    </w:p>
    <w:p w:rsidR="00937DDE" w:rsidRPr="008A3D60" w:rsidRDefault="00937DDE" w:rsidP="008A3D60">
      <w:pPr>
        <w:jc w:val="both"/>
        <w:rPr>
          <w:b/>
          <w:bCs/>
        </w:rPr>
      </w:pPr>
    </w:p>
    <w:p w:rsidR="00937DDE" w:rsidRPr="008A3D60" w:rsidRDefault="00937DDE" w:rsidP="008A3D60">
      <w:pPr>
        <w:jc w:val="both"/>
      </w:pPr>
      <w:r w:rsidRPr="008A3D60">
        <w:rPr>
          <w:b/>
          <w:bCs/>
        </w:rPr>
        <w:t>10.00. – 10.15.</w:t>
      </w:r>
      <w:r w:rsidRPr="008A3D60">
        <w:t xml:space="preserve"> – </w:t>
      </w:r>
      <w:r w:rsidRPr="008A3D60">
        <w:rPr>
          <w:b/>
          <w:bCs/>
        </w:rPr>
        <w:t>Калинин Олег Борисович,</w:t>
      </w:r>
      <w:r w:rsidRPr="008A3D60">
        <w:t xml:space="preserve"> доцент ТГМУ, к.м.н., заведующий отделением хирургии госпиталя МВД России по Приморскому краю (Владивосток) «Лечение геморроя по методике Лонго»</w:t>
      </w:r>
    </w:p>
    <w:p w:rsidR="00937DDE" w:rsidRPr="008A3D60" w:rsidRDefault="00937DDE" w:rsidP="008A3D60">
      <w:pPr>
        <w:jc w:val="both"/>
      </w:pPr>
    </w:p>
    <w:p w:rsidR="00937DDE" w:rsidRPr="008A3D60" w:rsidRDefault="00937DDE" w:rsidP="008A3D60">
      <w:pPr>
        <w:jc w:val="both"/>
      </w:pPr>
      <w:r w:rsidRPr="008A3D60">
        <w:rPr>
          <w:b/>
          <w:bCs/>
        </w:rPr>
        <w:t>10.15. – 10.30.</w:t>
      </w:r>
      <w:r w:rsidRPr="008A3D60">
        <w:t xml:space="preserve"> – </w:t>
      </w:r>
      <w:r w:rsidRPr="008A3D60">
        <w:rPr>
          <w:b/>
          <w:bCs/>
        </w:rPr>
        <w:t>Сбойчиков Сергей Борисович,</w:t>
      </w:r>
      <w:r w:rsidRPr="008A3D60">
        <w:t xml:space="preserve"> руководитель медицинского отдела компании «Тривес», травматолог – ортопед (Санкт – Петербург) «Современные технологии реабилитации при помощи серийных ортезов компании «Тривес»</w:t>
      </w:r>
    </w:p>
    <w:p w:rsidR="00937DDE" w:rsidRPr="008A3D60" w:rsidRDefault="00937DDE" w:rsidP="008A3D60">
      <w:pPr>
        <w:shd w:val="clear" w:color="auto" w:fill="FFFFFF"/>
        <w:jc w:val="both"/>
      </w:pPr>
    </w:p>
    <w:p w:rsidR="00937DDE" w:rsidRPr="008A3D60" w:rsidRDefault="00937DDE" w:rsidP="008A3D60">
      <w:pPr>
        <w:shd w:val="clear" w:color="auto" w:fill="FFFFFF"/>
        <w:jc w:val="both"/>
      </w:pPr>
      <w:r w:rsidRPr="008A3D60">
        <w:rPr>
          <w:b/>
          <w:bCs/>
        </w:rPr>
        <w:t>10.30. – 11.00.</w:t>
      </w:r>
      <w:r w:rsidRPr="008A3D60">
        <w:t xml:space="preserve"> – мастер – класс, операция по методике Лонго в режиме «он-лайн», оперирует </w:t>
      </w:r>
      <w:r w:rsidRPr="008A3D60">
        <w:rPr>
          <w:b/>
          <w:bCs/>
        </w:rPr>
        <w:t>Калинин Олег Борисович</w:t>
      </w:r>
      <w:r w:rsidRPr="008A3D60">
        <w:t>,</w:t>
      </w:r>
      <w:r w:rsidRPr="008A3D60">
        <w:rPr>
          <w:b/>
          <w:bCs/>
        </w:rPr>
        <w:t>,</w:t>
      </w:r>
      <w:r w:rsidRPr="008A3D60">
        <w:t xml:space="preserve"> доцент ТГМУ, к.м.н., заведующий отделением хирургии госпиталя МВД России по Приморскому краю (Владивосток)</w:t>
      </w:r>
    </w:p>
    <w:p w:rsidR="00937DDE" w:rsidRPr="008A3D60" w:rsidRDefault="00937DDE" w:rsidP="008A3D60">
      <w:pPr>
        <w:shd w:val="clear" w:color="auto" w:fill="FFFFFF"/>
        <w:jc w:val="both"/>
      </w:pPr>
    </w:p>
    <w:p w:rsidR="00937DDE" w:rsidRPr="008A3D60" w:rsidRDefault="00937DDE" w:rsidP="008A3D60">
      <w:pPr>
        <w:shd w:val="clear" w:color="auto" w:fill="FFFFFF"/>
        <w:jc w:val="both"/>
      </w:pPr>
      <w:r w:rsidRPr="008A3D60">
        <w:rPr>
          <w:b/>
          <w:bCs/>
        </w:rPr>
        <w:t xml:space="preserve">11.00. – 11.30. - </w:t>
      </w:r>
      <w:r w:rsidRPr="008A3D60">
        <w:t xml:space="preserve"> </w:t>
      </w:r>
      <w:r w:rsidRPr="008A3D60">
        <w:rPr>
          <w:b/>
          <w:bCs/>
        </w:rPr>
        <w:t xml:space="preserve">Червяков Юрий Валентинович,  </w:t>
      </w:r>
      <w:r w:rsidRPr="008A3D60">
        <w:t>доцент кафедры хирургии ИПДО Ярославской Государственной медицинской Академии, д.м.н. «</w:t>
      </w:r>
      <w:r w:rsidRPr="008A3D60">
        <w:rPr>
          <w:color w:val="000000"/>
        </w:rPr>
        <w:t>Современные возможности лечения хронической ишемии нижних конечностей»</w:t>
      </w:r>
    </w:p>
    <w:p w:rsidR="00937DDE" w:rsidRPr="008A3D60" w:rsidRDefault="00937DDE" w:rsidP="008A3D60">
      <w:pPr>
        <w:jc w:val="both"/>
      </w:pPr>
    </w:p>
    <w:p w:rsidR="00937DDE" w:rsidRPr="008A3D60" w:rsidRDefault="00937DDE" w:rsidP="008A3D60">
      <w:pPr>
        <w:jc w:val="both"/>
        <w:rPr>
          <w:b/>
          <w:bCs/>
        </w:rPr>
      </w:pPr>
    </w:p>
    <w:p w:rsidR="00937DDE" w:rsidRPr="008A3D60" w:rsidRDefault="00937DDE" w:rsidP="008A3D60">
      <w:pPr>
        <w:jc w:val="both"/>
      </w:pPr>
      <w:r w:rsidRPr="008A3D60">
        <w:rPr>
          <w:b/>
          <w:bCs/>
        </w:rPr>
        <w:t>12.00. – 12.30.</w:t>
      </w:r>
      <w:r w:rsidRPr="008A3D60">
        <w:t xml:space="preserve"> – подведение итогов конференции</w:t>
      </w:r>
    </w:p>
    <w:p w:rsidR="00937DDE" w:rsidRPr="008A3D60" w:rsidRDefault="00937DDE" w:rsidP="008A3D60">
      <w:pPr>
        <w:jc w:val="both"/>
      </w:pPr>
      <w:r w:rsidRPr="008A3D60">
        <w:t xml:space="preserve">Электронный сборник научных трудов конференции находится на сайте Забайкальского общества хирургов: </w:t>
      </w:r>
      <w:r w:rsidRPr="008A3D60">
        <w:rPr>
          <w:b/>
          <w:bCs/>
          <w:lang w:val="en-US"/>
        </w:rPr>
        <w:t>zabhirurg</w:t>
      </w:r>
      <w:r w:rsidRPr="008A3D60">
        <w:rPr>
          <w:b/>
          <w:bCs/>
        </w:rPr>
        <w:t>.</w:t>
      </w:r>
      <w:r w:rsidRPr="008A3D60">
        <w:rPr>
          <w:b/>
          <w:bCs/>
          <w:lang w:val="en-US"/>
        </w:rPr>
        <w:t>ru</w:t>
      </w:r>
    </w:p>
    <w:p w:rsidR="00937DDE" w:rsidRPr="008A3D60" w:rsidRDefault="00937DDE" w:rsidP="008A3D60">
      <w:pPr>
        <w:jc w:val="both"/>
      </w:pPr>
    </w:p>
    <w:p w:rsidR="00937DDE" w:rsidRPr="008A3D60" w:rsidRDefault="00937DDE" w:rsidP="008A3D60">
      <w:pPr>
        <w:jc w:val="both"/>
      </w:pPr>
    </w:p>
    <w:p w:rsidR="00937DDE" w:rsidRDefault="00937DDE" w:rsidP="008A3D60">
      <w:pPr>
        <w:jc w:val="center"/>
        <w:rPr>
          <w:b/>
          <w:bCs/>
          <w:i/>
          <w:iCs/>
        </w:rPr>
      </w:pPr>
      <w:r w:rsidRPr="008A3D60">
        <w:rPr>
          <w:b/>
          <w:bCs/>
          <w:i/>
          <w:iCs/>
        </w:rPr>
        <w:t xml:space="preserve">Партнёры конференции </w:t>
      </w:r>
    </w:p>
    <w:p w:rsidR="00937DDE" w:rsidRPr="008A3D60" w:rsidRDefault="00937DDE" w:rsidP="008A3D60">
      <w:pPr>
        <w:jc w:val="center"/>
        <w:rPr>
          <w:b/>
          <w:bCs/>
          <w:i/>
          <w:iCs/>
        </w:rPr>
      </w:pPr>
      <w:r w:rsidRPr="008A3D60">
        <w:rPr>
          <w:b/>
          <w:bCs/>
          <w:i/>
          <w:iCs/>
        </w:rPr>
        <w:t xml:space="preserve">«Хирурги Забайкалья в России - </w:t>
      </w:r>
      <w:r w:rsidRPr="008A3D60">
        <w:rPr>
          <w:b/>
          <w:bCs/>
          <w:i/>
          <w:iCs/>
          <w:lang w:val="en-US"/>
        </w:rPr>
        <w:t>II</w:t>
      </w:r>
      <w:r w:rsidRPr="008A3D60">
        <w:rPr>
          <w:b/>
          <w:bCs/>
          <w:i/>
          <w:iCs/>
        </w:rPr>
        <w:t>»</w:t>
      </w:r>
    </w:p>
    <w:p w:rsidR="00937DDE" w:rsidRPr="008A3D60" w:rsidRDefault="00937DDE" w:rsidP="008A3D60">
      <w:pPr>
        <w:jc w:val="both"/>
        <w:rPr>
          <w:b/>
          <w:bCs/>
        </w:rPr>
      </w:pPr>
    </w:p>
    <w:p w:rsidR="00937DDE" w:rsidRPr="008A3D60" w:rsidRDefault="00937DDE" w:rsidP="008A3D60">
      <w:pPr>
        <w:jc w:val="both"/>
      </w:pPr>
    </w:p>
    <w:p w:rsidR="00937DDE" w:rsidRPr="008A3D60" w:rsidRDefault="00937DDE" w:rsidP="008A3D60">
      <w:pPr>
        <w:rPr>
          <w:b/>
          <w:bCs/>
          <w:color w:val="252525"/>
          <w:shd w:val="clear" w:color="auto" w:fill="FFFFFF"/>
        </w:rPr>
      </w:pPr>
      <w:r w:rsidRPr="008A3D60">
        <w:rPr>
          <w:b/>
          <w:bCs/>
          <w:color w:val="252525"/>
          <w:shd w:val="clear" w:color="auto" w:fill="FFFFFF"/>
        </w:rPr>
        <w:t>Dr. Reddy’s Laboratories</w:t>
      </w:r>
      <w:r w:rsidRPr="008A3D60">
        <w:rPr>
          <w:color w:val="252525"/>
          <w:shd w:val="clear" w:color="auto" w:fill="FFFFFF"/>
        </w:rPr>
        <w:t xml:space="preserve">         </w:t>
      </w:r>
      <w:r w:rsidRPr="008A3D60">
        <w:rPr>
          <w:b/>
          <w:bCs/>
          <w:color w:val="252525"/>
          <w:shd w:val="clear" w:color="auto" w:fill="FFFFFF"/>
        </w:rPr>
        <w:t xml:space="preserve"> Росфарм           Сервье</w:t>
      </w:r>
    </w:p>
    <w:p w:rsidR="00937DDE" w:rsidRPr="008A3D60" w:rsidRDefault="00937DDE" w:rsidP="008A3D60">
      <w:pPr>
        <w:rPr>
          <w:b/>
          <w:bCs/>
          <w:color w:val="252525"/>
          <w:shd w:val="clear" w:color="auto" w:fill="FFFFFF"/>
        </w:rPr>
      </w:pPr>
    </w:p>
    <w:p w:rsidR="00937DDE" w:rsidRPr="008A3D60" w:rsidRDefault="00937DDE" w:rsidP="008A3D60">
      <w:pPr>
        <w:rPr>
          <w:b/>
          <w:bCs/>
          <w:color w:val="252525"/>
          <w:shd w:val="clear" w:color="auto" w:fill="FFFFFF"/>
        </w:rPr>
      </w:pPr>
      <w:r w:rsidRPr="008A3D60">
        <w:rPr>
          <w:b/>
          <w:bCs/>
          <w:color w:val="252525"/>
          <w:shd w:val="clear" w:color="auto" w:fill="FFFFFF"/>
        </w:rPr>
        <w:t>ПАО  «Институт стволовых клеток человека» Медикс</w:t>
      </w:r>
    </w:p>
    <w:p w:rsidR="00937DDE" w:rsidRPr="008A3D60" w:rsidRDefault="00937DDE" w:rsidP="008A3D60">
      <w:pPr>
        <w:rPr>
          <w:b/>
          <w:bCs/>
          <w:color w:val="252525"/>
          <w:shd w:val="clear" w:color="auto" w:fill="FFFFFF"/>
        </w:rPr>
      </w:pPr>
    </w:p>
    <w:p w:rsidR="00937DDE" w:rsidRPr="008A3D60" w:rsidRDefault="00937DDE" w:rsidP="008A3D60">
      <w:pPr>
        <w:rPr>
          <w:b/>
          <w:bCs/>
          <w:color w:val="252525"/>
          <w:shd w:val="clear" w:color="auto" w:fill="FFFFFF"/>
        </w:rPr>
      </w:pPr>
      <w:r w:rsidRPr="008A3D60">
        <w:rPr>
          <w:b/>
          <w:bCs/>
          <w:color w:val="252525"/>
          <w:shd w:val="clear" w:color="auto" w:fill="FFFFFF"/>
        </w:rPr>
        <w:t>Джонсон и Джонсон    Полисан      Берингер Ингельхайм</w:t>
      </w:r>
    </w:p>
    <w:p w:rsidR="00937DDE" w:rsidRPr="008A3D60" w:rsidRDefault="00937DDE" w:rsidP="008A3D60">
      <w:pPr>
        <w:rPr>
          <w:b/>
          <w:bCs/>
          <w:color w:val="252525"/>
          <w:shd w:val="clear" w:color="auto" w:fill="FFFFFF"/>
        </w:rPr>
      </w:pPr>
    </w:p>
    <w:p w:rsidR="00937DDE" w:rsidRPr="008A3D60" w:rsidRDefault="00937DDE" w:rsidP="008A3D60">
      <w:pPr>
        <w:rPr>
          <w:b/>
          <w:bCs/>
        </w:rPr>
      </w:pPr>
      <w:r w:rsidRPr="008A3D60">
        <w:rPr>
          <w:b/>
          <w:bCs/>
          <w:color w:val="252525"/>
          <w:shd w:val="clear" w:color="auto" w:fill="FFFFFF"/>
        </w:rPr>
        <w:t>Кёнигзи – Сибирь       Данко – Байкал      Дельрус-Забайкалье     Авангард</w:t>
      </w:r>
    </w:p>
    <w:p w:rsidR="00937DDE" w:rsidRPr="004A36C2" w:rsidRDefault="00937DDE" w:rsidP="00AC3987">
      <w:pPr>
        <w:jc w:val="both"/>
      </w:pPr>
    </w:p>
    <w:sectPr w:rsidR="00937DDE" w:rsidRPr="004A36C2" w:rsidSect="004B3714">
      <w:footerReference w:type="default" r:id="rId10"/>
      <w:pgSz w:w="8419" w:h="11906" w:orient="landscape"/>
      <w:pgMar w:top="539" w:right="1134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DDE" w:rsidRDefault="00937DDE">
      <w:r>
        <w:separator/>
      </w:r>
    </w:p>
  </w:endnote>
  <w:endnote w:type="continuationSeparator" w:id="0">
    <w:p w:rsidR="00937DDE" w:rsidRDefault="00937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 ESSEN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DDE" w:rsidRDefault="00937DDE" w:rsidP="00DF4A17">
    <w:pPr>
      <w:pStyle w:val="Footer"/>
      <w:framePr w:wrap="auto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DE" w:rsidRDefault="00937DDE" w:rsidP="00B41A80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DDE" w:rsidRDefault="00937DDE">
      <w:r>
        <w:separator/>
      </w:r>
    </w:p>
  </w:footnote>
  <w:footnote w:type="continuationSeparator" w:id="0">
    <w:p w:rsidR="00937DDE" w:rsidRDefault="00937D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3043"/>
    <w:multiLevelType w:val="hybridMultilevel"/>
    <w:tmpl w:val="9AFC4D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6426D6"/>
    <w:multiLevelType w:val="hybridMultilevel"/>
    <w:tmpl w:val="11CC2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C934823"/>
    <w:multiLevelType w:val="hybridMultilevel"/>
    <w:tmpl w:val="9148EE1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0D">
      <w:start w:val="1"/>
      <w:numFmt w:val="bullet"/>
      <w:lvlText w:val=""/>
      <w:lvlJc w:val="left"/>
      <w:pPr>
        <w:tabs>
          <w:tab w:val="num" w:pos="1520"/>
        </w:tabs>
        <w:ind w:left="152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>
    <w:nsid w:val="343508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2365C80"/>
    <w:multiLevelType w:val="hybridMultilevel"/>
    <w:tmpl w:val="DAB61AB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5">
    <w:nsid w:val="4ED57F5B"/>
    <w:multiLevelType w:val="hybridMultilevel"/>
    <w:tmpl w:val="3F4000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65F77A65"/>
    <w:multiLevelType w:val="hybridMultilevel"/>
    <w:tmpl w:val="7108A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C6479E"/>
    <w:multiLevelType w:val="hybridMultilevel"/>
    <w:tmpl w:val="999EB7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3F00299"/>
    <w:multiLevelType w:val="multilevel"/>
    <w:tmpl w:val="C9160700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printTwoOnOn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9E0"/>
    <w:rsid w:val="0001665E"/>
    <w:rsid w:val="000477DD"/>
    <w:rsid w:val="000519FC"/>
    <w:rsid w:val="000609E0"/>
    <w:rsid w:val="000C2169"/>
    <w:rsid w:val="000F35AD"/>
    <w:rsid w:val="00122907"/>
    <w:rsid w:val="00131AB2"/>
    <w:rsid w:val="00143647"/>
    <w:rsid w:val="0016514A"/>
    <w:rsid w:val="00186D86"/>
    <w:rsid w:val="00194026"/>
    <w:rsid w:val="001A3FB9"/>
    <w:rsid w:val="001B2C7A"/>
    <w:rsid w:val="00205011"/>
    <w:rsid w:val="0022147C"/>
    <w:rsid w:val="00236AE9"/>
    <w:rsid w:val="0027540F"/>
    <w:rsid w:val="002B41CD"/>
    <w:rsid w:val="00320583"/>
    <w:rsid w:val="00326121"/>
    <w:rsid w:val="00383831"/>
    <w:rsid w:val="003D2578"/>
    <w:rsid w:val="003F76D3"/>
    <w:rsid w:val="00424909"/>
    <w:rsid w:val="00466C24"/>
    <w:rsid w:val="00480035"/>
    <w:rsid w:val="004877D6"/>
    <w:rsid w:val="00492181"/>
    <w:rsid w:val="0049295F"/>
    <w:rsid w:val="004A36C2"/>
    <w:rsid w:val="004B3714"/>
    <w:rsid w:val="004C04C0"/>
    <w:rsid w:val="004D080D"/>
    <w:rsid w:val="00543326"/>
    <w:rsid w:val="00557B17"/>
    <w:rsid w:val="00570FA2"/>
    <w:rsid w:val="00592569"/>
    <w:rsid w:val="00597B93"/>
    <w:rsid w:val="005A0BBD"/>
    <w:rsid w:val="005B43DA"/>
    <w:rsid w:val="005D5E31"/>
    <w:rsid w:val="005E173F"/>
    <w:rsid w:val="006423B9"/>
    <w:rsid w:val="00654FB5"/>
    <w:rsid w:val="00683140"/>
    <w:rsid w:val="006B7EEA"/>
    <w:rsid w:val="006C25C5"/>
    <w:rsid w:val="006F0FD7"/>
    <w:rsid w:val="006F7B5E"/>
    <w:rsid w:val="007138AA"/>
    <w:rsid w:val="007B647C"/>
    <w:rsid w:val="00805AAE"/>
    <w:rsid w:val="00811091"/>
    <w:rsid w:val="00836FA8"/>
    <w:rsid w:val="0085334E"/>
    <w:rsid w:val="008666ED"/>
    <w:rsid w:val="00874707"/>
    <w:rsid w:val="00880804"/>
    <w:rsid w:val="008856D5"/>
    <w:rsid w:val="00893674"/>
    <w:rsid w:val="008A3D60"/>
    <w:rsid w:val="008A61AE"/>
    <w:rsid w:val="008D6DE2"/>
    <w:rsid w:val="008E3201"/>
    <w:rsid w:val="008F2CB6"/>
    <w:rsid w:val="00923B3A"/>
    <w:rsid w:val="00937DDE"/>
    <w:rsid w:val="009410CC"/>
    <w:rsid w:val="00991870"/>
    <w:rsid w:val="009B3AEE"/>
    <w:rsid w:val="009F1C3D"/>
    <w:rsid w:val="00A04F3F"/>
    <w:rsid w:val="00A17A3C"/>
    <w:rsid w:val="00A5429B"/>
    <w:rsid w:val="00A67C1E"/>
    <w:rsid w:val="00AB0FF2"/>
    <w:rsid w:val="00AC3987"/>
    <w:rsid w:val="00AE0FC5"/>
    <w:rsid w:val="00B1719C"/>
    <w:rsid w:val="00B321AC"/>
    <w:rsid w:val="00B327D6"/>
    <w:rsid w:val="00B41A80"/>
    <w:rsid w:val="00B4420C"/>
    <w:rsid w:val="00B4527E"/>
    <w:rsid w:val="00B6454E"/>
    <w:rsid w:val="00B65E56"/>
    <w:rsid w:val="00BA6EAB"/>
    <w:rsid w:val="00BB5626"/>
    <w:rsid w:val="00BD09E8"/>
    <w:rsid w:val="00BE560D"/>
    <w:rsid w:val="00BF4C37"/>
    <w:rsid w:val="00C60032"/>
    <w:rsid w:val="00C92FE0"/>
    <w:rsid w:val="00CB68FF"/>
    <w:rsid w:val="00D31FF2"/>
    <w:rsid w:val="00D76CF4"/>
    <w:rsid w:val="00DB73E2"/>
    <w:rsid w:val="00DC47CD"/>
    <w:rsid w:val="00DD5C8C"/>
    <w:rsid w:val="00DF4A17"/>
    <w:rsid w:val="00E030F4"/>
    <w:rsid w:val="00E1123F"/>
    <w:rsid w:val="00E15248"/>
    <w:rsid w:val="00E15EDC"/>
    <w:rsid w:val="00E57A20"/>
    <w:rsid w:val="00E622D3"/>
    <w:rsid w:val="00E67493"/>
    <w:rsid w:val="00E87826"/>
    <w:rsid w:val="00E8785D"/>
    <w:rsid w:val="00E952F6"/>
    <w:rsid w:val="00EA3B16"/>
    <w:rsid w:val="00EB19D4"/>
    <w:rsid w:val="00ED67CC"/>
    <w:rsid w:val="00EF3EA5"/>
    <w:rsid w:val="00F262C3"/>
    <w:rsid w:val="00F31388"/>
    <w:rsid w:val="00F44B02"/>
    <w:rsid w:val="00FC34B7"/>
    <w:rsid w:val="00FC6988"/>
    <w:rsid w:val="00FE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54E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05AA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592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B19D4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B41A8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B19D4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41A80"/>
  </w:style>
  <w:style w:type="paragraph" w:styleId="Header">
    <w:name w:val="header"/>
    <w:basedOn w:val="Normal"/>
    <w:link w:val="HeaderChar"/>
    <w:uiPriority w:val="99"/>
    <w:rsid w:val="006F0FD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B19D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94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aklakov.aleksey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1582</Words>
  <Characters>9021</Characters>
  <Application>Microsoft Office Outlook</Application>
  <DocSecurity>0</DocSecurity>
  <Lines>0</Lines>
  <Paragraphs>0</Paragraphs>
  <ScaleCrop>false</ScaleCrop>
  <Company>ьяд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Читинская государственная медицинская Академия</dc:title>
  <dc:subject/>
  <dc:creator>ьяд</dc:creator>
  <cp:keywords/>
  <dc:description/>
  <cp:lastModifiedBy>ЧГМА</cp:lastModifiedBy>
  <cp:revision>2</cp:revision>
  <cp:lastPrinted>2016-11-08T06:14:00Z</cp:lastPrinted>
  <dcterms:created xsi:type="dcterms:W3CDTF">2017-03-12T17:34:00Z</dcterms:created>
  <dcterms:modified xsi:type="dcterms:W3CDTF">2017-03-12T17:34:00Z</dcterms:modified>
</cp:coreProperties>
</file>